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framePr w:w="4500" w:h="1980" w:hRule="exact" w:hSpace="180" w:wrap="around" w:vAnchor="text" w:hAnchor="page" w:x="1342" w:y="1464"/>
        <w:shd w:val="solid" w:color="FFFFFF" w:fill="FFFFFF"/>
      </w:pPr>
      <w:bookmarkStart w:id="0" w:name="Anschrift"/>
      <w:bookmarkStart w:id="1" w:name="_GoBack"/>
      <w:bookmarkEnd w:id="0"/>
      <w:bookmarkEnd w:id="1"/>
    </w:p>
    <w:p>
      <w:pPr>
        <w:framePr w:w="4500" w:h="1980" w:hRule="exact" w:hSpace="180" w:wrap="around" w:vAnchor="text" w:hAnchor="page" w:x="1342" w:y="1464"/>
        <w:shd w:val="solid" w:color="FFFFFF" w:fill="FFFFFF"/>
      </w:pPr>
      <w:r>
        <w:t xml:space="preserve">An die Zahnarztpraxen </w:t>
      </w:r>
    </w:p>
    <w:p>
      <w:pPr>
        <w:framePr w:w="4500" w:h="1980" w:hRule="exact" w:hSpace="180" w:wrap="around" w:vAnchor="text" w:hAnchor="page" w:x="1342" w:y="1464"/>
        <w:shd w:val="solid" w:color="FFFFFF" w:fill="FFFFFF"/>
      </w:pPr>
      <w:r>
        <w:t>im Landkreis Celle</w:t>
      </w:r>
    </w:p>
    <w:p>
      <w:pPr>
        <w:framePr w:w="5670" w:h="4009" w:hRule="exact" w:hSpace="181" w:wrap="around" w:vAnchor="page" w:hAnchor="page" w:x="5955" w:y="1169"/>
        <w:shd w:val="solid" w:color="FFFFFF" w:fill="FFFFFF"/>
        <w:tabs>
          <w:tab w:val="right" w:pos="1134"/>
          <w:tab w:val="left" w:pos="1560"/>
        </w:tabs>
        <w:spacing w:after="40"/>
        <w:ind w:left="1560"/>
        <w:rPr>
          <w:b/>
          <w:noProof/>
          <w:sz w:val="20"/>
          <w:szCs w:val="20"/>
        </w:rPr>
      </w:pPr>
      <w:bookmarkStart w:id="2" w:name="Amt"/>
      <w:bookmarkEnd w:id="2"/>
      <w:r>
        <w:rPr>
          <w:b/>
          <w:noProof/>
          <w:sz w:val="20"/>
          <w:szCs w:val="20"/>
        </w:rPr>
        <w:t>Sozialamt</w:t>
      </w:r>
    </w:p>
    <w:p>
      <w:pPr>
        <w:framePr w:w="5670" w:h="4009" w:hRule="exact" w:hSpace="181" w:wrap="around" w:vAnchor="page" w:hAnchor="page" w:x="5955" w:y="1169"/>
        <w:shd w:val="solid" w:color="FFFFFF" w:fill="FFFFFF"/>
        <w:tabs>
          <w:tab w:val="right" w:pos="1134"/>
          <w:tab w:val="left" w:pos="1560"/>
        </w:tabs>
        <w:spacing w:after="40"/>
        <w:rPr>
          <w:b/>
          <w:noProof/>
          <w:sz w:val="20"/>
          <w:szCs w:val="20"/>
        </w:rPr>
      </w:pPr>
    </w:p>
    <w:p>
      <w:pPr>
        <w:framePr w:w="5670" w:h="4009" w:hRule="exact" w:hSpace="181" w:wrap="around" w:vAnchor="page" w:hAnchor="page" w:x="5955" w:y="1169"/>
        <w:shd w:val="solid" w:color="FFFFFF" w:fill="FFFFFF"/>
        <w:tabs>
          <w:tab w:val="right" w:pos="1134"/>
          <w:tab w:val="left" w:pos="1560"/>
        </w:tabs>
        <w:spacing w:after="40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16"/>
          <w:szCs w:val="20"/>
        </w:rPr>
        <w:t>Auskunft erteilt</w:t>
      </w:r>
      <w:r>
        <w:rPr>
          <w:b/>
          <w:noProof/>
          <w:sz w:val="20"/>
          <w:szCs w:val="20"/>
        </w:rPr>
        <w:tab/>
      </w:r>
      <w:bookmarkStart w:id="3" w:name="Sachbearbeiter"/>
      <w:bookmarkEnd w:id="3"/>
      <w:r>
        <w:rPr>
          <w:b/>
          <w:noProof/>
          <w:sz w:val="20"/>
          <w:szCs w:val="20"/>
        </w:rPr>
        <w:t>Frau Müller</w:t>
      </w:r>
    </w:p>
    <w:p>
      <w:pPr>
        <w:framePr w:w="5670" w:h="4009" w:hRule="exact" w:hSpace="181" w:wrap="around" w:vAnchor="page" w:hAnchor="page" w:x="5955" w:y="1169"/>
        <w:shd w:val="solid" w:color="FFFFFF" w:fill="FFFFFF"/>
        <w:tabs>
          <w:tab w:val="right" w:pos="1134"/>
          <w:tab w:val="left" w:pos="1560"/>
        </w:tabs>
        <w:spacing w:after="4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</w:p>
    <w:p>
      <w:pPr>
        <w:framePr w:w="5670" w:h="4009" w:hRule="exact" w:hSpace="181" w:wrap="around" w:vAnchor="page" w:hAnchor="page" w:x="5955" w:y="1169"/>
        <w:shd w:val="solid" w:color="FFFFFF" w:fill="FFFFFF"/>
        <w:tabs>
          <w:tab w:val="right" w:pos="1134"/>
          <w:tab w:val="left" w:pos="1560"/>
        </w:tabs>
        <w:spacing w:after="4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Postfach 3211</w:t>
      </w:r>
    </w:p>
    <w:p>
      <w:pPr>
        <w:framePr w:w="5670" w:h="4009" w:hRule="exact" w:hSpace="181" w:wrap="around" w:vAnchor="page" w:hAnchor="page" w:x="5955" w:y="1169"/>
        <w:shd w:val="solid" w:color="FFFFFF" w:fill="FFFFFF"/>
        <w:tabs>
          <w:tab w:val="right" w:pos="1134"/>
          <w:tab w:val="left" w:pos="1560"/>
        </w:tabs>
        <w:spacing w:after="4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29232 Celle</w:t>
      </w:r>
    </w:p>
    <w:p>
      <w:pPr>
        <w:framePr w:w="5670" w:h="4009" w:hRule="exact" w:hSpace="181" w:wrap="around" w:vAnchor="page" w:hAnchor="page" w:x="5955" w:y="1169"/>
        <w:shd w:val="solid" w:color="FFFFFF" w:fill="FFFFFF"/>
        <w:tabs>
          <w:tab w:val="right" w:pos="1134"/>
          <w:tab w:val="left" w:pos="1560"/>
        </w:tabs>
        <w:spacing w:after="4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16"/>
          <w:szCs w:val="20"/>
        </w:rPr>
        <w:t>Dienstgebäude</w:t>
      </w:r>
      <w:r>
        <w:rPr>
          <w:noProof/>
          <w:sz w:val="20"/>
          <w:szCs w:val="20"/>
        </w:rPr>
        <w:tab/>
      </w:r>
      <w:bookmarkStart w:id="4" w:name="Gebäude"/>
      <w:bookmarkEnd w:id="4"/>
      <w:r>
        <w:rPr>
          <w:noProof/>
          <w:sz w:val="20"/>
          <w:szCs w:val="20"/>
        </w:rPr>
        <w:t>Am Französischen Garten 3</w:t>
      </w:r>
    </w:p>
    <w:p>
      <w:pPr>
        <w:framePr w:w="5670" w:h="4009" w:hRule="exact" w:hSpace="181" w:wrap="around" w:vAnchor="page" w:hAnchor="page" w:x="5955" w:y="1169"/>
        <w:shd w:val="solid" w:color="FFFFFF" w:fill="FFFFFF"/>
        <w:tabs>
          <w:tab w:val="right" w:pos="1134"/>
          <w:tab w:val="left" w:pos="1560"/>
        </w:tabs>
        <w:spacing w:after="4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16"/>
          <w:szCs w:val="20"/>
        </w:rPr>
        <w:t>Zimmer</w:t>
      </w:r>
      <w:r>
        <w:rPr>
          <w:noProof/>
          <w:sz w:val="20"/>
          <w:szCs w:val="20"/>
        </w:rPr>
        <w:tab/>
      </w:r>
      <w:bookmarkStart w:id="5" w:name="Zimmer"/>
      <w:bookmarkEnd w:id="5"/>
      <w:r>
        <w:rPr>
          <w:noProof/>
          <w:sz w:val="20"/>
          <w:szCs w:val="20"/>
        </w:rPr>
        <w:t>324</w:t>
      </w:r>
    </w:p>
    <w:p>
      <w:pPr>
        <w:framePr w:w="5670" w:h="4009" w:hRule="exact" w:hSpace="181" w:wrap="around" w:vAnchor="page" w:hAnchor="page" w:x="5955" w:y="1169"/>
        <w:shd w:val="solid" w:color="FFFFFF" w:fill="FFFFFF"/>
        <w:tabs>
          <w:tab w:val="right" w:pos="1134"/>
          <w:tab w:val="left" w:pos="1560"/>
        </w:tabs>
        <w:spacing w:after="40"/>
        <w:rPr>
          <w:noProof/>
          <w:sz w:val="20"/>
          <w:szCs w:val="20"/>
        </w:rPr>
      </w:pPr>
    </w:p>
    <w:p>
      <w:pPr>
        <w:pStyle w:val="Kopfzeile"/>
        <w:framePr w:w="5670" w:h="4009" w:hRule="exact" w:hSpace="181" w:wrap="around" w:vAnchor="page" w:hAnchor="page" w:x="5955" w:y="1169"/>
        <w:shd w:val="solid" w:color="FFFFFF" w:fill="FFFFFF"/>
        <w:tabs>
          <w:tab w:val="clear" w:pos="4536"/>
          <w:tab w:val="clear" w:pos="9072"/>
          <w:tab w:val="right" w:pos="1134"/>
          <w:tab w:val="left" w:pos="1560"/>
        </w:tabs>
        <w:spacing w:after="4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16"/>
          <w:szCs w:val="20"/>
        </w:rPr>
        <w:t>Telefon</w:t>
      </w:r>
      <w:r>
        <w:rPr>
          <w:noProof/>
          <w:sz w:val="20"/>
          <w:szCs w:val="20"/>
        </w:rPr>
        <w:tab/>
      </w:r>
      <w:bookmarkStart w:id="6" w:name="Durchwahl"/>
      <w:bookmarkEnd w:id="6"/>
      <w:r>
        <w:rPr>
          <w:noProof/>
          <w:sz w:val="20"/>
          <w:szCs w:val="20"/>
        </w:rPr>
        <w:t>05141/916-4031</w:t>
      </w:r>
    </w:p>
    <w:p>
      <w:pPr>
        <w:pStyle w:val="Kopfzeile"/>
        <w:framePr w:w="5670" w:h="4009" w:hRule="exact" w:hSpace="181" w:wrap="around" w:vAnchor="page" w:hAnchor="page" w:x="5955" w:y="1169"/>
        <w:shd w:val="solid" w:color="FFFFFF" w:fill="FFFFFF"/>
        <w:tabs>
          <w:tab w:val="clear" w:pos="4536"/>
          <w:tab w:val="clear" w:pos="9072"/>
          <w:tab w:val="right" w:pos="1134"/>
          <w:tab w:val="left" w:pos="1560"/>
        </w:tabs>
        <w:spacing w:after="4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16"/>
          <w:szCs w:val="20"/>
        </w:rPr>
        <w:t>Telefax</w:t>
      </w:r>
      <w:r>
        <w:rPr>
          <w:noProof/>
          <w:sz w:val="20"/>
          <w:szCs w:val="20"/>
        </w:rPr>
        <w:tab/>
      </w:r>
      <w:bookmarkStart w:id="7" w:name="Fax"/>
      <w:bookmarkEnd w:id="7"/>
      <w:r>
        <w:rPr>
          <w:noProof/>
          <w:sz w:val="20"/>
          <w:szCs w:val="20"/>
        </w:rPr>
        <w:t>05141/916-34031</w:t>
      </w:r>
    </w:p>
    <w:p>
      <w:pPr>
        <w:pStyle w:val="Kopfzeile"/>
        <w:framePr w:w="5670" w:h="4009" w:hRule="exact" w:hSpace="181" w:wrap="around" w:vAnchor="page" w:hAnchor="page" w:x="5955" w:y="1169"/>
        <w:shd w:val="solid" w:color="FFFFFF" w:fill="FFFFFF"/>
        <w:tabs>
          <w:tab w:val="clear" w:pos="4536"/>
          <w:tab w:val="clear" w:pos="9072"/>
          <w:tab w:val="right" w:pos="1134"/>
          <w:tab w:val="left" w:pos="1560"/>
        </w:tabs>
        <w:spacing w:after="40"/>
        <w:rPr>
          <w:noProof/>
        </w:rPr>
      </w:pPr>
      <w:r>
        <w:rPr>
          <w:noProof/>
          <w:sz w:val="20"/>
          <w:szCs w:val="20"/>
        </w:rPr>
        <w:tab/>
      </w:r>
      <w:r>
        <w:rPr>
          <w:noProof/>
          <w:sz w:val="16"/>
          <w:szCs w:val="16"/>
        </w:rPr>
        <w:t>E-Mail</w:t>
      </w:r>
      <w:r>
        <w:rPr>
          <w:noProof/>
          <w:sz w:val="18"/>
          <w:szCs w:val="18"/>
        </w:rPr>
        <w:tab/>
      </w:r>
      <w:bookmarkStart w:id="8" w:name="E_Mail"/>
      <w:bookmarkEnd w:id="8"/>
      <w:r>
        <w:rPr>
          <w:noProof/>
          <w:sz w:val="18"/>
          <w:szCs w:val="18"/>
        </w:rPr>
        <w:t xml:space="preserve">Verena.Mueller@LKCelle.de </w:t>
      </w:r>
    </w:p>
    <w:p>
      <w:pPr>
        <w:pStyle w:val="Kopfzeile"/>
        <w:tabs>
          <w:tab w:val="clear" w:pos="4536"/>
          <w:tab w:val="clear" w:pos="9072"/>
          <w:tab w:val="left" w:pos="2694"/>
          <w:tab w:val="left" w:pos="5103"/>
          <w:tab w:val="right" w:pos="94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288290</wp:posOffset>
                </wp:positionV>
                <wp:extent cx="3243600" cy="360000"/>
                <wp:effectExtent l="0" t="0" r="0" b="2540"/>
                <wp:wrapNone/>
                <wp:docPr id="1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6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204.2pt;margin-top:22.7pt;width:255.4pt;height:28.35pt;z-index:-25166541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iigQIAABEFAAAOAAAAZHJzL2Uyb0RvYy54bWysVO1u2yAU/T9p74D4n/qjThpbdaomXaZJ&#10;3YfU7gEI4BgNAwMSu5v27rvgJE03TZqm5YcD3Mu5H+dcrm+GTqI9t05oVePsIsWIK6qZUNsaf35c&#10;T+YYOU8UI1IrXuMn7vDN4vWr695UPNetloxbBCDKVb2pceu9qZLE0ZZ3xF1owxUYG2074mFrtwmz&#10;pAf0TiZ5ms6SXltmrKbcOTi9G414EfGbhlP/sWkc90jWGHLz8WvjdxO+yeKaVFtLTCvoIQ3yD1l0&#10;RCgIeoK6I56gnRW/QXWCWu104y+o7hLdNILyWANUk6W/VPPQEsNjLdAcZ05tcv8Pln7Yf7JIMOAu&#10;x0iRDjh65INHSz2g6Sz0pzeuArcHA45+gHPwjbU6c6/pF4eUXrVEbfmttbpvOWGQXxZuJmdXRxwX&#10;QDb9e80gDtl5HYGGxnahedAOBOjA09OJm5ALhcPLvLicpWCiYAsrWIcQpDreNtb5t1x3KCxqbIH7&#10;iE72986PrkeXEMxpKdhaSBk3drtZSYv2BHSyjr8D+gs3qYKz0uHaiDieQJIQI9hCupH372WWF+ky&#10;Lyfr2fxqUqyL6aS8SueTNCuX5SwtyuJu/SMkmBVVKxjj6l4oftRgVvwdx4dpGNUTVYj6GpfTfDpS&#10;9MciQwNPLXxRZCc8jKQUXY3nJydSBWLfKAZlk8oTIcd18jL9SAj04PgfuxJlEJgfNeCHzQAoQRsb&#10;zZ5AEFYDX0AtvCOwaLX9hlEPM1lj93VHLMdIvlMgqjIrijDEcVNMr3LY2HPL5txCFAWoGnuMxuXK&#10;j4O/M1ZsW4g0yljpWxBiI6JGnrM6yBfmLhZzeCPCYJ/vo9fzS7b4CQAA//8DAFBLAwQUAAYACAAA&#10;ACEAbia6c9wAAAAHAQAADwAAAGRycy9kb3ducmV2LnhtbEyPzU7DMBCE70i8g7VIXBC1UyUtTeNU&#10;gATi2p8HcOJtEhGvo9ht0rdnOcFxNKOZb4rd7HpxxTF0njQkCwUCqfa2o0bD6fjx/AIiREPW9J5Q&#10;ww0D7Mr7u8Lk1k+0x+shNoJLKORGQxvjkEsZ6hadCQs/ILF39qMzkeXYSDuaictdL5dKraQzHfFC&#10;awZ8b7H+PlychvPX9JRtpuozntb7dPVmunXlb1o/PsyvWxAR5/gXhl98RoeSmSp/IRtEr4GPRA1p&#10;loJgN0sUH6k4ppYJyLKQ//nLHwAAAP//AwBQSwECLQAUAAYACAAAACEAtoM4kv4AAADhAQAAEwAA&#10;AAAAAAAAAAAAAAAAAAAAW0NvbnRlbnRfVHlwZXNdLnhtbFBLAQItABQABgAIAAAAIQA4/SH/1gAA&#10;AJQBAAALAAAAAAAAAAAAAAAAAC8BAABfcmVscy8ucmVsc1BLAQItABQABgAIAAAAIQCdWZiigQIA&#10;ABEFAAAOAAAAAAAAAAAAAAAAAC4CAABkcnMvZTJvRG9jLnhtbFBLAQItABQABgAIAAAAIQBuJrpz&#10;3AAAAAcBAAAPAAAAAAAAAAAAAAAAANsEAABkcnMvZG93bnJldi54bWxQSwUGAAAAAAQABADzAAAA&#10;5AUAAAAA&#10;" stroked="f">
                <v:textbox>
                  <w:txbxContent>
                    <w:p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20315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3314065</wp:posOffset>
                </wp:positionV>
                <wp:extent cx="6033135" cy="260350"/>
                <wp:effectExtent l="0" t="0" r="5715" b="6350"/>
                <wp:wrapTopAndBottom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tabs>
                                <w:tab w:val="left" w:pos="2665"/>
                                <w:tab w:val="left" w:pos="5103"/>
                                <w:tab w:val="left" w:pos="8364"/>
                              </w:tabs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>Bei Antwort bitte angeben!</w:t>
                            </w:r>
                            <w:r>
                              <w:rPr>
                                <w:b/>
                                <w:sz w:val="13"/>
                                <w:szCs w:val="13"/>
                              </w:rPr>
                              <w:tab/>
                              <w:t>Bei Zahlung bitte angeben!</w:t>
                            </w:r>
                          </w:p>
                          <w:p>
                            <w:pPr>
                              <w:tabs>
                                <w:tab w:val="left" w:pos="2665"/>
                                <w:tab w:val="left" w:pos="5103"/>
                                <w:tab w:val="left" w:pos="8364"/>
                              </w:tabs>
                              <w:spacing w:before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Ihre Zeichen, Ihre Nachricht vom</w:t>
                            </w:r>
                            <w:r>
                              <w:rPr>
                                <w:sz w:val="16"/>
                              </w:rPr>
                              <w:tab/>
                              <w:t>Mein Zeichen</w:t>
                            </w:r>
                            <w:r>
                              <w:rPr>
                                <w:sz w:val="16"/>
                              </w:rPr>
                              <w:tab/>
                              <w:t>Kassenzeichen</w:t>
                            </w:r>
                            <w:r>
                              <w:rPr>
                                <w:sz w:val="16"/>
                              </w:rPr>
                              <w:tab/>
                              <w:t>Celle, den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0;margin-top:260.95pt;width:475.05pt;height:20.5pt;z-index:251657216;visibility:visible;mso-wrap-style:square;mso-width-percent:0;mso-height-percent:0;mso-wrap-distance-left:9pt;mso-wrap-distance-top:198.45pt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YIsgIAALEFAAAOAAAAZHJzL2Uyb0RvYy54bWysVNuOmzAQfa/Uf7D8znIJYQNaskpCqCpt&#10;L9JuP8ABE6yCTW0nsF313zs2IdnLS9WWBzS2x2fOzBzPze3QNuhIpWKCp9i/8jCivBAl4/sUf3vI&#10;nQVGShNekkZwmuJHqvDt8v27m75LaCBq0ZRUIgDhKum7FNdad4nrqqKmLVFXoqMcDishW6JhKfdu&#10;KUkP6G3jBp4Xub2QZSdFQZWC3Ww8xEuLX1W00F+qSlGNmhQDN23/0v535u8ub0iyl6SrWXGiQf6C&#10;RUsYh6BnqIxogg6SvYFqWSGFEpW+KkTriqpiBbU5QDa+9yqb+5p01OYCxVHduUzq/8EWn49fJWJl&#10;iucYcdJCix7ooNFaDCiMTHn6TiXgdd+Bnx5gH9psU1XdnSi+K8TFpiZ8T1dSir6mpAR6vrnpPrs6&#10;4igDsus/iRLikIMWFmioZGtqB9VAgA5tejy3xnApYDPyZjN/BhwLOAtgNbe9c0ky3e6k0h+oaJEx&#10;Uiyh9RadHO+UNmxIMrmYYFzkrGls+xv+YgMcxx2IDVfNmWFhu/kUe/F2sV2EThhEWyf0ssxZ5ZvQ&#10;iXL/ep7Nss0m83+ZuH6Y1KwsKTdhJmX54Z917qTxURNnbSnRsNLAGUpK7nebRqIjAWXn9rM1h5OL&#10;m/uShi0C5PIqJT8IvXUQO3m0uHbCPJw78bW3cDw/XseRF8Zhlr9M6Y5x+u8poT7F8TyYj2K6kH6V&#10;m2e/t7mRpGUaZkfD2hQvzk4kMRLc8tK2VhPWjPazUhj6l1JAu6dGW8EajY5q1cNusE/DqtmIeSfK&#10;R1CwFCAwkCnMPTBqIX9i1MMMSbH6cSCSYtR85PAKzMCZDDkZu8kgvICrKdYYjeZGj4Pp0Em2rwF5&#10;fGdcrOClVMyK+MLi9L5gLthcTjPMDJ7na+t1mbTL3wAAAP//AwBQSwMEFAAGAAgAAAAhABRufQHe&#10;AAAACAEAAA8AAABkcnMvZG93bnJldi54bWxMj8FOwzAQRO9I/IO1SNyonUiNSIhTVQhOSBVpeuDo&#10;xG5iNV6H2G3Tv2c5wXF2VjNvys3iRnYxc7AeJSQrAcxg57XFXsKheX96BhaiQq1Gj0bCzQTYVPd3&#10;pSq0v2JtLvvYMwrBUCgJQ4xTwXnoBuNUWPnJIHlHPzsVSc4917O6UrgbeSpExp2ySA2DmszrYLrT&#10;/uwkbL+wfrPfu/azPta2aXKBH9lJyseHZfsCLJol/j3DLz6hQ0VMrT+jDmyUQEOihHWa5MDIztci&#10;AdbSJUtz4FXJ/w+ofgAAAP//AwBQSwECLQAUAAYACAAAACEAtoM4kv4AAADhAQAAEwAAAAAAAAAA&#10;AAAAAAAAAAAAW0NvbnRlbnRfVHlwZXNdLnhtbFBLAQItABQABgAIAAAAIQA4/SH/1gAAAJQBAAAL&#10;AAAAAAAAAAAAAAAAAC8BAABfcmVscy8ucmVsc1BLAQItABQABgAIAAAAIQCkKwYIsgIAALEFAAAO&#10;AAAAAAAAAAAAAAAAAC4CAABkcnMvZTJvRG9jLnhtbFBLAQItABQABgAIAAAAIQAUbn0B3gAAAAgB&#10;AAAPAAAAAAAAAAAAAAAAAAwFAABkcnMvZG93bnJldi54bWxQSwUGAAAAAAQABADzAAAAFwYAAAAA&#10;" filled="f" stroked="f">
                <v:textbox inset="0,0,0,0">
                  <w:txbxContent>
                    <w:p>
                      <w:pPr>
                        <w:tabs>
                          <w:tab w:val="left" w:pos="2665"/>
                          <w:tab w:val="left" w:pos="5103"/>
                          <w:tab w:val="left" w:pos="8364"/>
                        </w:tabs>
                        <w:rPr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b/>
                          <w:sz w:val="13"/>
                          <w:szCs w:val="13"/>
                        </w:rPr>
                        <w:t>Bei Antwort bitte angeben!</w:t>
                      </w:r>
                      <w:r>
                        <w:rPr>
                          <w:b/>
                          <w:sz w:val="13"/>
                          <w:szCs w:val="13"/>
                        </w:rPr>
                        <w:tab/>
                        <w:t>Bei Zahlung bitte angeben!</w:t>
                      </w:r>
                    </w:p>
                    <w:p>
                      <w:pPr>
                        <w:tabs>
                          <w:tab w:val="left" w:pos="2665"/>
                          <w:tab w:val="left" w:pos="5103"/>
                          <w:tab w:val="left" w:pos="8364"/>
                        </w:tabs>
                        <w:spacing w:before="6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Ihre Zeichen, Ihre Nachricht vom</w:t>
                      </w:r>
                      <w:r>
                        <w:rPr>
                          <w:sz w:val="16"/>
                        </w:rPr>
                        <w:tab/>
                        <w:t>Mein Zeichen</w:t>
                      </w:r>
                      <w:r>
                        <w:rPr>
                          <w:sz w:val="16"/>
                        </w:rPr>
                        <w:tab/>
                        <w:t>Kassenzeichen</w:t>
                      </w:r>
                      <w:r>
                        <w:rPr>
                          <w:sz w:val="16"/>
                        </w:rPr>
                        <w:tab/>
                        <w:t>Celle, den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3600450</wp:posOffset>
                </wp:positionV>
                <wp:extent cx="1440000" cy="360000"/>
                <wp:effectExtent l="0" t="0" r="8255" b="2540"/>
                <wp:wrapNone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AnschriftFeld"/>
                            </w:pPr>
                            <w:bookmarkStart w:id="9" w:name="IhrZeichen"/>
                            <w:bookmarkEnd w:id="9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margin-left:0;margin-top:283.5pt;width:113.4pt;height:28.3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I8swIAALEFAAAOAAAAZHJzL2Uyb0RvYy54bWysVMlu2zAQvRfoPxC8K1pCLxIiB4llFQXS&#10;BUj6AbREWUQlUiVpS2nRf++QsmwnvRRtdSBGXN4s783c3A5tgw5MaS5FisOrACMmCllysUvxl6fc&#10;W2KkDRUlbaRgKX5mGt+u3r656buERbKWTckUAhChk75LcW1Ml/i+LmrWUn0lOybgsJKqpQZ+1c4v&#10;Fe0BvW38KAjmfi9V2SlZMK1hNxsP8crhVxUrzKeq0sygJsUQm3GrcuvWrv7qhiY7RbuaF8cw6F9E&#10;0VIuwOkJKqOGor3iv0G1vFBSy8pcFbL1ZVXxgrkcIJsweJXNY0075nKB4ujuVCb9/2CLj4fPCvEy&#10;xQuMBG2Boic2GHQvB0QWtjx9pxO49djBPTPAPtDsUtXdgyy+aiTkuqZix+6Ukn3NaAnhhfalf/F0&#10;xNEWZNt/kCX4oXsjHdBQqdbWDqqBAB1oej5RY2MprEtCAvgwKuDseu5s64Im0+tOafOOyRZZI8UK&#10;qHfo9PCgzXh1umKdCZnzpoF9mjTixQZgjjvgG57aMxuFY/NHHMSb5WZJPBLNNx4Jssy7y9fEm+fh&#10;YpZdZ+t1Fv60fkOS1LwsmbBuJmWF5M+YO2p81MRJW1o2vLRwNiStdtt1o9CBgrJz97maw8n5mv8y&#10;DFcvyOVVSmFEgvso9vL5cuGRnMy8eBEsvSCM7+N5QGKS5S9TeuCC/XtKqE9xPItmo5jOQb/KzVIN&#10;xI8MXuRGk5YbmB0Nb1O8PF2iiZXgRpSOWkN5M9oXpbDhn0sBdE9EO8FajY5qNcN2cK0RTX2wleUz&#10;KFhJEBhoEeYeGLVU3zHqYYakWH/bU8Uwat4L6AI7cCZDTcZ2Mqgo4GmKDUajuTbjYNp3iu9qQB77&#10;TMg76JSKOxHblhqjOPYXzAWXy3GG2cFz+e9unSft6hcAAAD//wMAUEsDBBQABgAIAAAAIQDaa3ux&#10;3gAAAAgBAAAPAAAAZHJzL2Rvd25yZXYueG1sTI/BTsMwDIbvSLxDZCRuLKWIjnVNpwnBCQnRlQPH&#10;tPHaaI1Tmmwrb485jZut3/r9fcVmdoM44RSsJwX3iwQEUuuNpU7BZ/169wQiRE1GD55QwQ8G2JTX&#10;V4XOjT9Thadd7ASXUMi1gj7GMZcytD06HRZ+ROJs7yenI69TJ82kz1zuBpkmSSadtsQfej3ic4/t&#10;YXd0CrZfVL3Y7/fmo9pXtq5XCb1lB6Vub+btGkTEOV6O4Q+f0aFkpsYfyQQxKGCRqOAxW/LAcZpm&#10;bNIoyNKHJciykP8Fyl8AAAD//wMAUEsBAi0AFAAGAAgAAAAhALaDOJL+AAAA4QEAABMAAAAAAAAA&#10;AAAAAAAAAAAAAFtDb250ZW50X1R5cGVzXS54bWxQSwECLQAUAAYACAAAACEAOP0h/9YAAACUAQAA&#10;CwAAAAAAAAAAAAAAAAAvAQAAX3JlbHMvLnJlbHNQSwECLQAUAAYACAAAACEAzBfyPLMCAACxBQAA&#10;DgAAAAAAAAAAAAAAAAAuAgAAZHJzL2Uyb0RvYy54bWxQSwECLQAUAAYACAAAACEA2mt7sd4AAAAI&#10;AQAADwAAAAAAAAAAAAAAAAANBQAAZHJzL2Rvd25yZXYueG1sUEsFBgAAAAAEAAQA8wAAABgGAAAA&#10;AA==&#10;" filled="f" stroked="f">
                <v:textbox inset="0,0,0,0">
                  <w:txbxContent>
                    <w:p>
                      <w:pPr>
                        <w:pStyle w:val="AnschriftFeld"/>
                      </w:pPr>
                      <w:bookmarkStart w:id="9" w:name="IhrZeichen"/>
                      <w:bookmarkEnd w:id="9"/>
                      <w: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3240405</wp:posOffset>
                </wp:positionH>
                <wp:positionV relativeFrom="page">
                  <wp:posOffset>3600450</wp:posOffset>
                </wp:positionV>
                <wp:extent cx="1800000" cy="360000"/>
                <wp:effectExtent l="0" t="0" r="10160" b="2540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AnschriftFeld"/>
                            </w:pPr>
                            <w:bookmarkStart w:id="10" w:name="Kassenzeichen"/>
                            <w:bookmarkEnd w:id="10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255.15pt;margin-top:283.5pt;width:141.7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TtsgIAALIFAAAOAAAAZHJzL2Uyb0RvYy54bWysVMlu2zAQvRfoPxC8K1oiO5YQOUgsqyiQ&#10;LkDSD6ApyiIqkSpJW0qL/nuHlOUlvRRtdSBG5Myb7c3c3g1tg/ZMaS5FhsOrACMmqCy52Gb4y3Ph&#10;LTDShoiSNFKwDL8wje+Wb9/c9l3KIlnLpmQKAYjQad9luDamS31f05q1RF/Jjgl4rKRqiYFftfVL&#10;RXpAbxs/CoK530tVdkpSpjXc5uMjXjr8qmLUfKoqzQxqMgyxGXcqd27s6S9vSbpVpKs5PYRB/iKK&#10;lnABTo9QOTEE7RT/DarlVEktK3NFZevLquKUuRwgmzB4lc1TTTrmcoHi6O5YJv3/YOnH/WeFeAm9&#10;CzESpIUePbPBoAc5oFlk69N3OgW1pw4UzQD3oOty1d2jpF81EnJVE7Fl90rJvmakhPhCa+mfmY44&#10;2oJs+g+yBD9kZ6QDGirV2uJBORCgQ59ejr2xsVDrchHYDyMKb9dzJ1sXJJ2sO6XNOyZbZIUMK+i9&#10;Qyf7R21G1UnFOhOy4E0D9yRtxMUFYI434BtM7ZuNwrXzRxIk68V6EXtxNF97cZDn3n2xir15Ed7M&#10;8ut8tcrDn9ZvGKc1L0smrJuJWmH8Z607kHwkxZFcWja8tHA2JK22m1Wj0J4AtQv3uZrDy0nNvwzD&#10;1QtyeZVSGMXBQ5R4xXxx48VFPPOSm2DhBWHykMyDOInz4jKlRy7Yv6eE+gwns2g2kukU9KvcXN/d&#10;pEJjznIjacsNLI+Gtxk+sMO101JwLUonG8KbUT4rhQ3/VApAnRrtCGs5OrLVDJvBzcb1NAcbWb4A&#10;g5UEggEXYfGBUEv1HaMelkiG9bcdUQyj5r2AKbAbZxLUJGwmgQgKphk2GI3iyoybadcpvq0BeZwz&#10;Ie9hUiruSGxHaoziMF+wGFwuhyVmN8/5v9M6rdrlLwAAAP//AwBQSwMEFAAGAAgAAAAhAFxD/l/g&#10;AAAACwEAAA8AAABkcnMvZG93bnJldi54bWxMj8FOwzAMhu9IvENkJG4s2Spa1jWdJgQnJERXDjum&#10;TdZGa5zSZFt5e8wJbrb86ff3F9vZDexipmA9SlguBDCDrdcWOwmf9evDE7AQFWo1eDQSvk2AbXl7&#10;U6hc+ytW5rKPHaMQDLmS0Mc45pyHtjdOhYUfDdLt6CenIq1Tx/WkrhTuBr4SIuVOWaQPvRrNc2/a&#10;0/7sJOwOWL3Yr/fmozpWtq7XAt/Sk5T3d/NuAyyaOf7B8KtP6lCSU+PPqAMbJDwuRUIoDWlGpYjI&#10;1gmVaSSkqyQDXhb8f4fyBwAA//8DAFBLAQItABQABgAIAAAAIQC2gziS/gAAAOEBAAATAAAAAAAA&#10;AAAAAAAAAAAAAABbQ29udGVudF9UeXBlc10ueG1sUEsBAi0AFAAGAAgAAAAhADj9If/WAAAAlAEA&#10;AAsAAAAAAAAAAAAAAAAALwEAAF9yZWxzLy5yZWxzUEsBAi0AFAAGAAgAAAAhAGekBO2yAgAAsgUA&#10;AA4AAAAAAAAAAAAAAAAALgIAAGRycy9lMm9Eb2MueG1sUEsBAi0AFAAGAAgAAAAhAFxD/l/gAAAA&#10;CwEAAA8AAAAAAAAAAAAAAAAADAUAAGRycy9kb3ducmV2LnhtbFBLBQYAAAAABAAEAPMAAAAZBgAA&#10;AAA=&#10;" filled="f" stroked="f">
                <v:textbox inset="0,0,0,0">
                  <w:txbxContent>
                    <w:p>
                      <w:pPr>
                        <w:pStyle w:val="AnschriftFeld"/>
                      </w:pPr>
                      <w:bookmarkStart w:id="11" w:name="Kassenzeichen"/>
                      <w:bookmarkEnd w:id="11"/>
                      <w: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360045</wp:posOffset>
            </wp:positionV>
            <wp:extent cx="2343600" cy="946800"/>
            <wp:effectExtent l="0" t="0" r="0" b="571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Der Landrat_Sch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600" cy="9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>
                <wp:simplePos x="0" y="0"/>
                <wp:positionH relativeFrom="margin">
                  <wp:posOffset>-107950</wp:posOffset>
                </wp:positionH>
                <wp:positionV relativeFrom="page">
                  <wp:posOffset>1569085</wp:posOffset>
                </wp:positionV>
                <wp:extent cx="3060065" cy="226695"/>
                <wp:effectExtent l="0" t="0" r="6985" b="1905"/>
                <wp:wrapThrough wrapText="bothSides">
                  <wp:wrapPolygon edited="0">
                    <wp:start x="0" y="0"/>
                    <wp:lineTo x="0" y="19966"/>
                    <wp:lineTo x="21515" y="19966"/>
                    <wp:lineTo x="21515" y="0"/>
                    <wp:lineTo x="0" y="0"/>
                  </wp:wrapPolygon>
                </wp:wrapThrough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firstLine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Landkreis Celle | Postfach 3211 | 29232 Celle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8.5pt;margin-top:123.55pt;width:240.95pt;height:17.85pt;z-index:-2516643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XotAIAALgFAAAOAAAAZHJzL2Uyb0RvYy54bWysVG1vmzAQ/j5p/8Hyd8pLgAQUUrUhTJO6&#10;F6ndD3DABGtgM9sJdNP++84mSdNWk6ZtfED2+fzcPXePb3k9di06UKmY4Bn2rzyMKC9Fxfguw18e&#10;CmeBkdKEV6QVnGb4kSp8vXr7Zjn0KQ1EI9qKSgQgXKVDn+FG6z51XVU2tCPqSvSUw2EtZEc0bOXO&#10;rSQZAL1r3cDzYncQsuqlKKlSYM2nQ7yy+HVNS/2prhXVqM0w5KbtX9r/1vzd1ZKkO0n6hpXHNMhf&#10;ZNERxiHoGSonmqC9ZK+gOlZKoUStr0rRuaKuWUktB2Djey/Y3Dekp5YLFEf15zKp/wdbfjx8lohV&#10;GQ4x4qSDFj3QUaNbMaKZqc7QqxSc7ntw0yOYocuWqervRPlVIS7WDeE7eiOlGBpKKsjONzfdi6sT&#10;jjIg2+GDqCAM2WthgcZadqZ0UAwE6NClx3NnTColGGdeDM2OMCrhLAjiOIlsCJKebvdS6XdUdMgs&#10;Miyh8xadHO6UNtmQ9ORignFRsLa13W/5MwM4ThaIDVfNmcnCNvNH4iWbxWYROmEQb5zQy3PnpliH&#10;Tlz48yif5et17v80cf0wbVhVUW7CnITlh3/WuKPEJ0mcpaVEyyoDZ1JScrddtxIdCAi7sN+xIBdu&#10;7vM0bBGAywtKfhB6t0HiFPFi7oRFGDnJ3Fs4np/cJrEXJmFePKd0xzj9d0poyHASBdEkpt9y8+z3&#10;mhtJO6ZhdLSsy/Di7ERSI8ENr2xrNWHttL4ohUn/qRTQ7lOjrWCNRie16nE7Hl8GgBkxb0X1CAqW&#10;AgQGMoWxB4tGyO8YDTBCMqy+7YmkGLXvObwCM2/sIozmAWzkybq9tBJeAkSGNUbTcq2n+bTvJds1&#10;EGF6b1zcwIupmRXzUzbHdwbjwXI6jjIzfy731utp4K5+AQAA//8DAFBLAwQUAAYACAAAACEAPw7h&#10;UOIAAAALAQAADwAAAGRycy9kb3ducmV2LnhtbEyPQWuDQBCF74X+h2UKvSWrIom1riGIPRRKQNNC&#10;jxvdqsSdFXdNtv++k1NzfPMeb76X7bwe2UXNdjAoIFwHwBQ2ph2wE/B5fFslwKyT2MrRoBLwqyzs&#10;8seHTKatuWKlLrXrGJWgTaWA3rkp5dw2vdLSrs2kkLwfM2vpSM4db2d5pXI98igINlzLAelDLydV&#10;9Ko514sW8B2VXekP1f4L3z8qfy6LY7HUQjw/+f0rMKe8+w/DDZ/QISemk1mwtWwUsAq3tMUJiOJt&#10;CIwS8SZ+AXaiSxIlwPOM32/I/wAAAP//AwBQSwECLQAUAAYACAAAACEAtoM4kv4AAADhAQAAEwAA&#10;AAAAAAAAAAAAAAAAAAAAW0NvbnRlbnRfVHlwZXNdLnhtbFBLAQItABQABgAIAAAAIQA4/SH/1gAA&#10;AJQBAAALAAAAAAAAAAAAAAAAAC8BAABfcmVscy8ucmVsc1BLAQItABQABgAIAAAAIQDJPTXotAIA&#10;ALgFAAAOAAAAAAAAAAAAAAAAAC4CAABkcnMvZTJvRG9jLnhtbFBLAQItABQABgAIAAAAIQA/DuFQ&#10;4gAAAAsBAAAPAAAAAAAAAAAAAAAAAA4FAABkcnMvZG93bnJldi54bWxQSwUGAAAAAAQABADzAAAA&#10;HQYAAAAA&#10;" filled="f" stroked="f">
                <v:textbox inset="0,,0">
                  <w:txbxContent>
                    <w:p>
                      <w:pPr>
                        <w:ind w:firstLine="28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Landkreis Celle | Postfach 3211 | 29232 Celle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1692275</wp:posOffset>
                </wp:positionH>
                <wp:positionV relativeFrom="page">
                  <wp:posOffset>3600450</wp:posOffset>
                </wp:positionV>
                <wp:extent cx="1440000" cy="360000"/>
                <wp:effectExtent l="0" t="0" r="8255" b="2540"/>
                <wp:wrapNone/>
                <wp:docPr id="1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AnschriftFeld"/>
                            </w:pPr>
                            <w:bookmarkStart w:id="11" w:name="MeinZeichen"/>
                            <w:bookmarkEnd w:id="11"/>
                            <w:r>
                              <w:t>40/413 - Punktwerte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margin-left:133.25pt;margin-top:283.5pt;width:113.4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jqsAIAALIFAAAOAAAAZHJzL2Uyb0RvYy54bWysVG1vmzAQ/j5p/8HydwqkJA2opGpDmCZ1&#10;L1K7H+BgE6wZm9lOoJv233c2JU1bTZq28QGd7fNz99w9vsuroRXowLThSuY4PoswYrJSlMtdjr/c&#10;l8ESI2OJpEQoyXL8wAy+Wr19c9l3GZupRgnKNAIQabK+y3FjbZeFoaka1hJzpjom4bBWuiUWlnoX&#10;Uk16QG9FOIuiRdgrTTutKmYM7BbjIV55/Lpmlf1U14ZZJHIMuVn/1/6/df9wdUmynSZdw6vHNMhf&#10;ZNESLiHoEaoglqC95q+gWl5pZVRtzyrVhqquecU8B2ATRy/Y3DWkY54LFMd0xzKZ/wdbfTx81ohT&#10;6B2UR5IWenTPBotu1IDmsatP35kM3O46cLQD7IOv52q6W1V9NUiqdUPkjl1rrfqGEQr5+ZvhydUR&#10;xziQbf9BUYhD9lZ5oKHWrSselAMBOiTycOyNy6VyIZMkgg+jCs7OF96G5EKSTbc7bew7plrkjBxr&#10;6L1HJ4dbY0fXycUFk6rkQvj+C/lsAzDHHYgNV92Zy8K380capZvlZpkEyWyxCZKoKILrcp0EizK+&#10;mBfnxXpdxD9d3DjJGk4pky7MJK04+bPWPYp8FMVRXEYJTh2cS8no3XYtNDoQkHbpP9ctSP7ELXye&#10;hj8GLi8oxbMkupmlQblYXgRJmcyD9CJaBlGc3qSLKEmTonxO6ZZL9u+UUJ/jdD6bj2L6LTfXamj8&#10;K24ka7mF4SF4m+Pl0YlkToIbSX1rLeFitE9K4dJ/KgVUbGq0F6zT6KhWO2wH/zbm0zvYKvoACtYK&#10;BAZahMEHRqP0d4x6GCI5Nt/2RDOMxHsJrwBc7GToydhOBpEVXM2xxWg013acTPtO810DyOM7k+oa&#10;XkrNvYjdkxqzAAZuAYPBc3kcYm7ynK6919OoXf0CAAD//wMAUEsDBBQABgAIAAAAIQA7sHue4QAA&#10;AAsBAAAPAAAAZHJzL2Rvd25yZXYueG1sTI/BTsMwEETvSPyDtUjcqENCXRqyqSoEJyREGg4cndhN&#10;rMbrELtt+HvMqRxX+zTzptjMdmAnPXnjCOF+kQDT1DplqEP4rF/vHoH5IEnJwZFG+NEeNuX1VSFz&#10;5c5U6dMudCyGkM8lQh/CmHPu215b6Rdu1BR/ezdZGeI5dVxN8hzD7cDTJBHcSkOxoZejfu51e9gd&#10;LcL2i6oX8/3efFT7ytT1OqE3cUC8vZm3T8CCnsMFhj/9qA5ldGrckZRnA0IqxDKiCEuxiqMi8bDO&#10;MmANgkizFfCy4P83lL8AAAD//wMAUEsBAi0AFAAGAAgAAAAhALaDOJL+AAAA4QEAABMAAAAAAAAA&#10;AAAAAAAAAAAAAFtDb250ZW50X1R5cGVzXS54bWxQSwECLQAUAAYACAAAACEAOP0h/9YAAACUAQAA&#10;CwAAAAAAAAAAAAAAAAAvAQAAX3JlbHMvLnJlbHNQSwECLQAUAAYACAAAACEAuEnY6rACAACyBQAA&#10;DgAAAAAAAAAAAAAAAAAuAgAAZHJzL2Uyb0RvYy54bWxQSwECLQAUAAYACAAAACEAO7B7nuEAAAAL&#10;AQAADwAAAAAAAAAAAAAAAAAKBQAAZHJzL2Rvd25yZXYueG1sUEsFBgAAAAAEAAQA8wAAABgGAAAA&#10;AA==&#10;" filled="f" stroked="f">
                <v:textbox inset="0,0,0,0">
                  <w:txbxContent>
                    <w:p>
                      <w:pPr>
                        <w:pStyle w:val="AnschriftFeld"/>
                      </w:pPr>
                      <w:bookmarkStart w:id="13" w:name="MeinZeichen"/>
                      <w:bookmarkEnd w:id="13"/>
                      <w:r>
                        <w:t>40/413 - Punktwerte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tab/>
      </w:r>
      <w:r>
        <w:tab/>
      </w:r>
      <w:r>
        <w:tab/>
      </w:r>
      <w:bookmarkStart w:id="12" w:name="Datum"/>
      <w:bookmarkEnd w:id="12"/>
      <w:r>
        <w:t>16.11.2020</w:t>
      </w:r>
    </w:p>
    <w:p>
      <w:pPr>
        <w:tabs>
          <w:tab w:val="left" w:pos="2694"/>
          <w:tab w:val="left" w:pos="5103"/>
          <w:tab w:val="right" w:pos="9498"/>
        </w:tabs>
        <w:spacing w:after="120"/>
        <w:sectPr>
          <w:footerReference w:type="default" r:id="rId8"/>
          <w:pgSz w:w="11906" w:h="16838" w:code="9"/>
          <w:pgMar w:top="1418" w:right="1134" w:bottom="1843" w:left="1247" w:header="720" w:footer="1191" w:gutter="0"/>
          <w:cols w:space="720"/>
        </w:sectPr>
      </w:pPr>
    </w:p>
    <w:p>
      <w:pPr>
        <w:tabs>
          <w:tab w:val="left" w:pos="2694"/>
          <w:tab w:val="left" w:pos="5103"/>
          <w:tab w:val="right" w:pos="9498"/>
        </w:tabs>
        <w:spacing w:after="120"/>
      </w:pPr>
    </w:p>
    <w:p>
      <w:pPr>
        <w:pStyle w:val="AnschriftFeld"/>
      </w:pPr>
    </w:p>
    <w:p>
      <w:pPr>
        <w:pStyle w:val="berschrift4"/>
        <w:spacing w:before="0" w:after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Krankenversorgug</w:t>
      </w:r>
      <w:proofErr w:type="spellEnd"/>
      <w:r>
        <w:rPr>
          <w:rFonts w:ascii="Arial" w:hAnsi="Arial" w:cs="Arial"/>
          <w:sz w:val="22"/>
          <w:szCs w:val="22"/>
        </w:rPr>
        <w:t xml:space="preserve"> von Leistungsberechtigten nach verschiedenen Leistungsgesetzen</w:t>
      </w:r>
    </w:p>
    <w:p>
      <w:pPr>
        <w:pStyle w:val="berschrift4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(SGB XII, AsylbLG), Punktwertregelung</w:t>
      </w:r>
    </w:p>
    <w:p>
      <w:pPr>
        <w:pStyle w:val="berschrift4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-neuer Punktwert für das II. Quartal 2020</w:t>
      </w:r>
    </w:p>
    <w:p/>
    <w:p/>
    <w:p>
      <w:pPr>
        <w:spacing w:after="240"/>
      </w:pPr>
      <w:r>
        <w:t>Sehr geehrte</w:t>
      </w:r>
      <w:bookmarkStart w:id="14" w:name="Anrede"/>
      <w:bookmarkEnd w:id="14"/>
      <w:r>
        <w:t xml:space="preserve"> Damen und Herren,</w:t>
      </w:r>
    </w:p>
    <w:p>
      <w:pPr>
        <w:spacing w:after="120"/>
        <w:jc w:val="both"/>
      </w:pPr>
      <w:bookmarkStart w:id="15" w:name="Text"/>
      <w:bookmarkEnd w:id="15"/>
      <w:r>
        <w:t>die AOK – Die Gesundheitskasse für Niedersachsen – hat dem Niedersächsischen Landkreistag den aktualisierten Punktwert mitgeteilt:</w:t>
      </w:r>
    </w:p>
    <w:p>
      <w:pPr>
        <w:spacing w:after="120"/>
        <w:jc w:val="both"/>
      </w:pPr>
    </w:p>
    <w:p>
      <w:pPr>
        <w:spacing w:after="120"/>
        <w:jc w:val="both"/>
      </w:pPr>
      <w:r>
        <w:t xml:space="preserve">Ab der </w:t>
      </w:r>
      <w:r>
        <w:rPr>
          <w:b/>
        </w:rPr>
        <w:t xml:space="preserve">Abrechnung des II. </w:t>
      </w:r>
      <w:proofErr w:type="spellStart"/>
      <w:r>
        <w:rPr>
          <w:b/>
        </w:rPr>
        <w:t>Quatals</w:t>
      </w:r>
      <w:proofErr w:type="spellEnd"/>
      <w:r>
        <w:rPr>
          <w:b/>
        </w:rPr>
        <w:t xml:space="preserve"> 2020</w:t>
      </w:r>
      <w:r>
        <w:t xml:space="preserve"> gilt der Punktwert</w:t>
      </w:r>
    </w:p>
    <w:p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 xml:space="preserve">1,3484 € für konservierend-chirurgische Leistungen. </w:t>
      </w:r>
    </w:p>
    <w:p>
      <w:pPr>
        <w:spacing w:after="120"/>
        <w:jc w:val="both"/>
        <w:rPr>
          <w:b/>
          <w:u w:val="single"/>
        </w:rPr>
      </w:pPr>
    </w:p>
    <w:p>
      <w:pPr>
        <w:spacing w:after="120"/>
        <w:jc w:val="both"/>
      </w:pPr>
      <w:r>
        <w:t>Sowie für Sondergesetze nach BVG / SVA und Asylbewerber nach § 4 AsylbLG: 1,1149 €.</w:t>
      </w:r>
    </w:p>
    <w:p>
      <w:pPr>
        <w:spacing w:after="120"/>
        <w:jc w:val="both"/>
        <w:rPr>
          <w:u w:val="single"/>
        </w:rPr>
      </w:pPr>
    </w:p>
    <w:p>
      <w:pPr>
        <w:spacing w:after="120"/>
        <w:jc w:val="both"/>
      </w:pPr>
      <w:r>
        <w:t>Die übrigen Punktwerte lauten wie folgt:</w:t>
      </w:r>
    </w:p>
    <w:p>
      <w:pPr>
        <w:spacing w:after="120"/>
        <w:jc w:val="both"/>
      </w:pPr>
      <w:r>
        <w:t>- Zahnersatz 0,9576 €</w:t>
      </w:r>
      <w:r>
        <w:tab/>
      </w:r>
      <w:r>
        <w:tab/>
      </w:r>
      <w:r>
        <w:tab/>
      </w:r>
      <w:r>
        <w:tab/>
        <w:t>- Kieferorthopädie 0,9423 €</w:t>
      </w:r>
    </w:p>
    <w:p>
      <w:pPr>
        <w:spacing w:after="120"/>
        <w:jc w:val="both"/>
      </w:pPr>
      <w:r>
        <w:t>- IP/FU 1,1898 €</w:t>
      </w:r>
      <w:r>
        <w:tab/>
      </w:r>
      <w:r>
        <w:tab/>
      </w:r>
      <w:r>
        <w:tab/>
      </w:r>
      <w:r>
        <w:tab/>
      </w:r>
      <w:r>
        <w:tab/>
        <w:t>- Gutachten 1,1273 €</w:t>
      </w:r>
    </w:p>
    <w:p>
      <w:pPr>
        <w:spacing w:after="120"/>
        <w:jc w:val="both"/>
      </w:pPr>
    </w:p>
    <w:p>
      <w:pPr>
        <w:spacing w:after="120"/>
        <w:jc w:val="both"/>
        <w:rPr>
          <w:b/>
        </w:rPr>
      </w:pPr>
      <w:r>
        <w:rPr>
          <w:b/>
        </w:rPr>
        <w:t>Bis zu einer Änderungsmitteilung meinerseits ist nach diesen Punktwerten abzurechnen!</w:t>
      </w:r>
    </w:p>
    <w:p>
      <w:pPr>
        <w:spacing w:after="120"/>
        <w:jc w:val="both"/>
        <w:rPr>
          <w:b/>
        </w:rPr>
      </w:pPr>
    </w:p>
    <w:p>
      <w:pPr>
        <w:spacing w:after="120"/>
        <w:jc w:val="both"/>
      </w:pPr>
      <w:r>
        <w:rPr>
          <w:b/>
          <w:color w:val="FF0000"/>
          <w:u w:val="single"/>
        </w:rPr>
        <w:lastRenderedPageBreak/>
        <w:t>Achtung:</w:t>
      </w:r>
      <w:r>
        <w:rPr>
          <w:color w:val="FF0000"/>
        </w:rPr>
        <w:t xml:space="preserve"> </w:t>
      </w:r>
      <w:r>
        <w:t xml:space="preserve">Bitte beachten Sie, dass die Abrechnung der BEMA-Ziffern 10 und 105-107 in der Rechnung kurz zu begründen ist. Die Behandlung von </w:t>
      </w:r>
      <w:r>
        <w:rPr>
          <w:u w:val="single"/>
        </w:rPr>
        <w:t xml:space="preserve">mehr als drei </w:t>
      </w:r>
      <w:r>
        <w:t xml:space="preserve">Zähnen ist </w:t>
      </w:r>
      <w:r>
        <w:rPr>
          <w:u w:val="single"/>
        </w:rPr>
        <w:t xml:space="preserve">vorab schriftlich </w:t>
      </w:r>
      <w:r>
        <w:t xml:space="preserve">zu beantragen. </w:t>
      </w:r>
    </w:p>
    <w:p>
      <w:pPr>
        <w:spacing w:after="120"/>
        <w:jc w:val="center"/>
      </w:pPr>
      <w:r>
        <w:rPr>
          <w:b/>
          <w:u w:val="single"/>
        </w:rPr>
        <w:t>Einer Rechnung ist immer der Behandlungsschein im Original beizufügen!</w:t>
      </w:r>
    </w:p>
    <w:p>
      <w:pPr>
        <w:spacing w:after="120"/>
        <w:jc w:val="center"/>
      </w:pPr>
    </w:p>
    <w:p>
      <w:pPr>
        <w:pStyle w:val="Kopfzeile"/>
        <w:tabs>
          <w:tab w:val="clear" w:pos="4536"/>
          <w:tab w:val="clear" w:pos="9072"/>
        </w:tabs>
        <w:spacing w:before="240"/>
      </w:pPr>
      <w:r>
        <w:t>Mit freundlichen Grüßen</w:t>
      </w:r>
    </w:p>
    <w:p>
      <w:pPr>
        <w:pStyle w:val="KeinLeerraum"/>
      </w:pPr>
      <w:r>
        <w:t>Im Auftrag</w:t>
      </w:r>
      <w:bookmarkStart w:id="16" w:name="Unterzeichner"/>
      <w:bookmarkEnd w:id="16"/>
    </w:p>
    <w:p>
      <w:pPr>
        <w:pStyle w:val="KeinLeerraum"/>
      </w:pPr>
    </w:p>
    <w:p>
      <w:pPr>
        <w:pStyle w:val="KeinLeerraum"/>
      </w:pPr>
      <w:r>
        <w:t>Müller</w:t>
      </w:r>
    </w:p>
    <w:p>
      <w:pPr>
        <w:pStyle w:val="AnschriftFeld"/>
        <w:rPr>
          <w:sz w:val="18"/>
          <w:szCs w:val="18"/>
        </w:rPr>
      </w:pPr>
      <w:r>
        <w:rPr>
          <w:sz w:val="18"/>
          <w:szCs w:val="18"/>
        </w:rPr>
        <w:t>Dieses Schreiben ist maschinell erstellt und daher nicht unterschrieben.</w:t>
      </w:r>
    </w:p>
    <w:p>
      <w:pPr>
        <w:spacing w:after="720"/>
      </w:pPr>
    </w:p>
    <w:sectPr>
      <w:headerReference w:type="default" r:id="rId9"/>
      <w:footerReference w:type="default" r:id="rId10"/>
      <w:type w:val="continuous"/>
      <w:pgSz w:w="11906" w:h="16838" w:code="9"/>
      <w:pgMar w:top="1418" w:right="1134" w:bottom="1843" w:left="1247" w:header="720" w:footer="1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1418"/>
        <w:tab w:val="left" w:pos="2977"/>
        <w:tab w:val="left" w:pos="6946"/>
      </w:tabs>
      <w:spacing w:after="40"/>
      <w:ind w:right="-142"/>
      <w:rPr>
        <w:b/>
        <w:sz w:val="15"/>
        <w:szCs w:val="15"/>
      </w:rPr>
    </w:pP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INCLUDETEXT  "c:\\Program Files (x86)\\Microsoft Office\\Office16\\STARTUP\\Basis_Vorlage10.dotm" Fuss </w:instrText>
    </w:r>
    <w:r>
      <w:rPr>
        <w:sz w:val="15"/>
        <w:szCs w:val="15"/>
      </w:rPr>
      <w:fldChar w:fldCharType="separate"/>
    </w:r>
    <w:bookmarkStart w:id="13" w:name="Fuss"/>
  </w:p>
  <w:p>
    <w:pPr>
      <w:tabs>
        <w:tab w:val="left" w:pos="1418"/>
        <w:tab w:val="left" w:pos="2977"/>
        <w:tab w:val="left" w:pos="6946"/>
      </w:tabs>
      <w:jc w:val="both"/>
      <w:rPr>
        <w:sz w:val="14"/>
        <w:szCs w:val="14"/>
      </w:rPr>
    </w:pPr>
    <w:r>
      <w:rPr>
        <w:b/>
        <w:sz w:val="14"/>
        <w:szCs w:val="14"/>
      </w:rPr>
      <w:t xml:space="preserve">Hinweise zur Verarbeitung Ihrer personenbezogenen Daten: </w:t>
    </w:r>
    <w:r>
      <w:rPr>
        <w:sz w:val="14"/>
        <w:szCs w:val="14"/>
      </w:rPr>
      <w:t xml:space="preserve">Der Landkreis Celle verarbeitet Ihre Daten im Rahmen einschlägiger Gesetze, insbesondere § 3 NDSG </w:t>
    </w:r>
    <w:proofErr w:type="spellStart"/>
    <w:r>
      <w:rPr>
        <w:sz w:val="14"/>
        <w:szCs w:val="14"/>
      </w:rPr>
      <w:t>i.V.m</w:t>
    </w:r>
    <w:proofErr w:type="spellEnd"/>
    <w:r>
      <w:rPr>
        <w:sz w:val="14"/>
        <w:szCs w:val="14"/>
      </w:rPr>
      <w:t xml:space="preserve">. Art. 6 Abs. 1 </w:t>
    </w:r>
    <w:proofErr w:type="spellStart"/>
    <w:r>
      <w:rPr>
        <w:sz w:val="14"/>
        <w:szCs w:val="14"/>
      </w:rPr>
      <w:t>lit</w:t>
    </w:r>
    <w:proofErr w:type="spellEnd"/>
    <w:r>
      <w:rPr>
        <w:sz w:val="14"/>
        <w:szCs w:val="14"/>
      </w:rPr>
      <w:t xml:space="preserve">. e DSGVO. Sie können Ihre Rechte auf Auskunft, Berichtigung, Löschung, Einschränkung, Übertragbarkeit und Widerspruch gegenüber dem Landkreis Celle geltend machen. Weitere Informationen finden Sie unter </w:t>
    </w:r>
    <w:hyperlink r:id="rId1" w:history="1">
      <w:r>
        <w:rPr>
          <w:sz w:val="14"/>
          <w:szCs w:val="14"/>
        </w:rPr>
        <w:t>https://www.landkreis-celle.de/datenschutz.html</w:t>
      </w:r>
    </w:hyperlink>
    <w:r>
      <w:rPr>
        <w:sz w:val="14"/>
        <w:szCs w:val="14"/>
      </w:rPr>
      <w:t>. Sollten Sie ein gedrucktes Exemplar wünschen, können Sie dieses gerne unter den oben angegebenen Kontaktdaten anfordern.</w:t>
    </w:r>
  </w:p>
  <w:p>
    <w:pPr>
      <w:tabs>
        <w:tab w:val="left" w:pos="1418"/>
        <w:tab w:val="left" w:pos="2977"/>
        <w:tab w:val="left" w:pos="6946"/>
      </w:tabs>
      <w:jc w:val="both"/>
      <w:rPr>
        <w:sz w:val="14"/>
        <w:szCs w:val="14"/>
      </w:rPr>
    </w:pPr>
  </w:p>
  <w:p>
    <w:pPr>
      <w:tabs>
        <w:tab w:val="left" w:pos="1418"/>
        <w:tab w:val="left" w:pos="2977"/>
        <w:tab w:val="left" w:pos="6946"/>
      </w:tabs>
      <w:jc w:val="both"/>
      <w:rPr>
        <w:b/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97152" behindDoc="0" locked="1" layoutInCell="1" allowOverlap="0">
              <wp:simplePos x="0" y="0"/>
              <wp:positionH relativeFrom="page">
                <wp:posOffset>180975</wp:posOffset>
              </wp:positionH>
              <wp:positionV relativeFrom="page">
                <wp:posOffset>3564255</wp:posOffset>
              </wp:positionV>
              <wp:extent cx="108000" cy="3600"/>
              <wp:effectExtent l="0" t="0" r="25400" b="34925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36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5pt,280.65pt" to="22.75pt,2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Es5QEAACYEAAAOAAAAZHJzL2Uyb0RvYy54bWysU8tu2zAQvBfoPxC815Jd1AgEyzkkSC59&#10;GG2TO00uLaJ8gWQs+e+7JG0laIuiCHoh+NidnZldbq4no8kRQlTO9nS5aCkBy51Q9tDTh+93764o&#10;iYlZwbSz0NMTRHq9fftmM/oOVm5wWkAgCGJjN/qeDin5rmkiH8CwuHAeLD5KFwxLeAyHRgQ2IrrR&#10;zapt183ogvDBcYgRb2/rI90WfCmBpy9SRkhE9xS5pbKGsu7z2mw3rDsE5gfFzzTYK1gYpiwWnaFu&#10;WWLkKajfoIziwUUn04I70zgpFYeiAdUs21/UfBuYh6IFzYl+tin+P1j++bgLRImeriixzGCL7iGw&#10;3JRHCHtl826VbRp97DD6xu7C+RT9LmTNkwyGSK38I05AcQF1kamYfJpNhikRjpfL9qptsRUcn96v&#10;cYdoTQXJYD7EdA/OkLzpqVY2O8A6dvwYUw29hORrbfManVbiTmldDnl24EYHcmTY9f2hctJP5pMT&#10;9W79IVOoaGXUcnih8QIJSWX0JguvUssunTTUyl9BonNZUmE4A9Ua4sfyXEFbjMwpEhnOSe3fk86x&#10;OQ3KHP9r4hxdKjqb5kSjrAt/qpqmC1VZ4y+qq9Yse+/EqTS+2IHDWNw6f5w87S/PJf35e29/AgAA&#10;//8DAFBLAwQUAAYACAAAACEA3+CkUN4AAAAJAQAADwAAAGRycy9kb3ducmV2LnhtbEyPwU7CQBCG&#10;7ya8w2ZIvMkWsARrt0SNRMPBRCThuu2ObaE72+wuUN/e0Yse558v/3yTrwbbiTP60DpSMJ0kIJAq&#10;Z1qqFew+1jdLECFqMrpzhAq+MMCqGF3lOjPuQu943sZacAmFTCtoYuwzKUPVoNVh4nok3n06b3Xk&#10;0dfSeH3hctvJWZIspNUt8YVG9/jUYHXcnqwCUx7Wz/vXDfraPNpWvs3Dbv+i1PV4eLgHEXGIfzD8&#10;6LM6FOxUuhOZIDoFs2XKpIJ0MZ2DYOA25aD8De5AFrn8/0HxDQAA//8DAFBLAQItABQABgAIAAAA&#10;IQC2gziS/gAAAOEBAAATAAAAAAAAAAAAAAAAAAAAAABbQ29udGVudF9UeXBlc10ueG1sUEsBAi0A&#10;FAAGAAgAAAAhADj9If/WAAAAlAEAAAsAAAAAAAAAAAAAAAAALwEAAF9yZWxzLy5yZWxzUEsBAi0A&#10;FAAGAAgAAAAhACSV0SzlAQAAJgQAAA4AAAAAAAAAAAAAAAAALgIAAGRycy9lMm9Eb2MueG1sUEsB&#10;Ai0AFAAGAAgAAAAhAN/gpFDeAAAACQEAAA8AAAAAAAAAAAAAAAAAPwQAAGRycy9kb3ducmV2Lnht&#10;bFBLBQYAAAAABAAEAPMAAABKBQAAAAA=&#10;" o:allowoverlap="f" strokecolor="#a5a5a5 [2092]">
              <w10:wrap anchorx="page" anchory="page"/>
              <w10:anchorlock/>
            </v:lin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96128" behindDoc="0" locked="1" layoutInCell="1" allowOverlap="0">
              <wp:simplePos x="0" y="0"/>
              <wp:positionH relativeFrom="page">
                <wp:posOffset>180975</wp:posOffset>
              </wp:positionH>
              <wp:positionV relativeFrom="page">
                <wp:posOffset>5346700</wp:posOffset>
              </wp:positionV>
              <wp:extent cx="216000" cy="3600"/>
              <wp:effectExtent l="0" t="0" r="31750" b="3492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6000" cy="36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5pt,421pt" to="31.25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ja65AEAACYEAAAOAAAAZHJzL2Uyb0RvYy54bWysU8mO2zAMvRfoPwi6N3ZSNCiMOHOYwcyl&#10;S9Bl7opMxUK1QdLEyd+XlBJ30AUoil4EiiIf+R6pzc3JGnaEmLR3PV8uWs7AST9od+j51y/3r95y&#10;lrJwgzDeQc/PkPjN9uWLzRQ6WPnRmwEiQxCXuin0fMw5dE2T5AhWpIUP4PBR+WhFxms8NEMUE6Jb&#10;06zadt1MPg4hegkpofeuPvJtwVcKZP6oVILMTM+xt1zOWM49nc12I7pDFGHU8tKG+IcurNAOi85Q&#10;dyIL9hT1L1BWy+iTV3khvW28UlpC4YBslu1PbD6PIkDhguKkMMuU/h+s/HDcRaYHnB1nTlgc0QNE&#10;QUN5hLjXjqwlyTSF1GH0rdvFyy2FXSTOJxUtU0aHR0IhD/JipyLyeRYZTplJdK6W67bFUUh8eo0m&#10;YTcVhFJDTPkBvGVk9NxoRwqIThzfpVxDryHkNo7O5I0e7rUx5UK7A7cmsqPAqe8PtSfzZN/7ofrW&#10;b6iFilZWjcJLG8+QsClCb4h4pVqsfDZQK38ChcohpVpgBqo1hm9FtoKCkZSisMM5qS20/ph0iaU0&#10;KHv8t4lzdKnoXZ4TrXY+/q5qPl1bVTX+yrpyJdp7P5zL4IscuIxFrcvHoW1/fi/pP7739jsAAAD/&#10;/wMAUEsDBBQABgAIAAAAIQAX6d1o3QAAAAkBAAAPAAAAZHJzL2Rvd25yZXYueG1sTI9NS8NAEIbv&#10;Qv/DMoI3uzFqCDGb0opF8VCwFnrdZMckNjsbdrdt/PeOXvQ47zy8H+VisoM4oQ+9IwU38wQEUuNM&#10;T62C3fv6OgcRoiajB0eo4AsDLKrZRakL4870hqdtbAWbUCi0gi7GsZAyNB1aHeZuROLfh/NWRz59&#10;K43XZza3g0yTJJNW98QJnR7xscPmsD1aBab+XD/tX17Rt2Zle7m5Dbv9s1JXl9PyAUTEKf7B8FOf&#10;q0PFnWp3JBPEoCDN75lUkN+lvImBLGWh/hUykFUp/y+ovgEAAP//AwBQSwECLQAUAAYACAAAACEA&#10;toM4kv4AAADhAQAAEwAAAAAAAAAAAAAAAAAAAAAAW0NvbnRlbnRfVHlwZXNdLnhtbFBLAQItABQA&#10;BgAIAAAAIQA4/SH/1gAAAJQBAAALAAAAAAAAAAAAAAAAAC8BAABfcmVscy8ucmVsc1BLAQItABQA&#10;BgAIAAAAIQD/9ja65AEAACYEAAAOAAAAAAAAAAAAAAAAAC4CAABkcnMvZTJvRG9jLnhtbFBLAQIt&#10;ABQABgAIAAAAIQAX6d1o3QAAAAkBAAAPAAAAAAAAAAAAAAAAAD4EAABkcnMvZG93bnJldi54bWxQ&#10;SwUGAAAAAAQABADzAAAASAUAAAAA&#10;" o:allowoverlap="f" strokecolor="#a5a5a5 [2092]">
              <w10:wrap anchorx="page" anchory="page"/>
              <w10:anchorlock/>
            </v:lin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98176" behindDoc="0" locked="1" layoutInCell="1" allowOverlap="0">
              <wp:simplePos x="0" y="0"/>
              <wp:positionH relativeFrom="page">
                <wp:posOffset>180975</wp:posOffset>
              </wp:positionH>
              <wp:positionV relativeFrom="page">
                <wp:posOffset>7129145</wp:posOffset>
              </wp:positionV>
              <wp:extent cx="108000" cy="3600"/>
              <wp:effectExtent l="0" t="0" r="25400" b="34925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36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9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5pt,561.35pt" to="22.75pt,5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2C5gEAACYEAAAOAAAAZHJzL2Uyb0RvYy54bWysU8tu2zAQvBfoPxC815JT1EgEyzkkSC59&#10;GG2aO00uLaJ8gWQs+e+7JG01aIsgKHoh+NidnZldrq8no8kBQlTO9nS5aCkBy51Qdt/T7w937y4p&#10;iYlZwbSz0NMjRHq9eftmPfoOLtzgtIBAEMTGbvQ9HVLyXdNEPoBhceE8WHyULhiW8Bj2jQhsRHSj&#10;m4u2XTWjC8IHxyFGvL2tj3RT8KUEnr5IGSER3VPklsoayrrLa7NZs24fmB8UP9Fg/8DCMGWx6Ax1&#10;yxIjT0H9AWUUDy46mRbcmcZJqTgUDahm2f6m5tvAPBQtaE70s03x/8Hyz4dtIEr09IoSywy26B4C&#10;y015hLBTNu+usk2jjx1G39htOJ2i34aseZLBEKmVf8QJKC6gLjIVk4+zyTAlwvFy2V62LbaC49P7&#10;Fe4QrakgGcyHmO7BGZI3PdXKZgdYxw4fY6qh55B8rW1eo9NK3CmtyyHPDtzoQA4Mu77bV076yXxy&#10;ot6tPmQKFa2MWg4vNJ4hIamM3mThVWrZpaOGWvkrSHQuSyoMZ6BaQ/xYnipoi5E5RSLDOal9OekU&#10;m9OgzPFrE+foUtHZNCcaZV34W9U0nanKGn9WXbVm2TsnjqXxxQ4cxuLW6ePkaX9+Lum/vvfmJwAA&#10;AP//AwBQSwMEFAAGAAgAAAAhAEReVl/fAAAACwEAAA8AAABkcnMvZG93bnJldi54bWxMj8FOwzAM&#10;hu+T9g6Rkbht6VoGU2k6AWICcUBiTNo1bUzb0ThVkm3l7TFc4OjPv35/Ltaj7cUJfegcKVjMExBI&#10;tTMdNQp275vZCkSImozuHaGCLwywLqeTQufGnekNT9vYCC6hkGsFbYxDLmWoW7Q6zN2AxLsP562O&#10;PPpGGq/PXG57mSbJtbS6I77Q6gEfWqw/t0erwFSHzeP++QV9Y+5tJ1+zsNs/KXV5Md7dgog4xr8w&#10;/OizOpTsVLkjmSB6BelqyUnmizS9AcGJqyWT6pdkGciykP9/KL8BAAD//wMAUEsBAi0AFAAGAAgA&#10;AAAhALaDOJL+AAAA4QEAABMAAAAAAAAAAAAAAAAAAAAAAFtDb250ZW50X1R5cGVzXS54bWxQSwEC&#10;LQAUAAYACAAAACEAOP0h/9YAAACUAQAACwAAAAAAAAAAAAAAAAAvAQAAX3JlbHMvLnJlbHNQSwEC&#10;LQAUAAYACAAAACEAnTfdguYBAAAmBAAADgAAAAAAAAAAAAAAAAAuAgAAZHJzL2Uyb0RvYy54bWxQ&#10;SwECLQAUAAYACAAAACEARF5WX98AAAALAQAADwAAAAAAAAAAAAAAAABABAAAZHJzL2Rvd25yZXYu&#10;eG1sUEsFBgAAAAAEAAQA8wAAAEwFAAAAAA==&#10;" o:allowoverlap="f" strokecolor="#a5a5a5 [2092]">
              <w10:wrap anchorx="page" anchory="page"/>
              <w10:anchorlock/>
            </v:line>
          </w:pict>
        </mc:Fallback>
      </mc:AlternateContent>
    </w:r>
    <w:r>
      <w:rPr>
        <w:b/>
        <w:sz w:val="14"/>
        <w:szCs w:val="14"/>
      </w:rPr>
      <w:t>Wir sind für Sie da</w:t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proofErr w:type="spellStart"/>
    <w:r>
      <w:rPr>
        <w:b/>
        <w:sz w:val="14"/>
        <w:szCs w:val="14"/>
      </w:rPr>
      <w:t>So</w:t>
    </w:r>
    <w:proofErr w:type="spellEnd"/>
    <w:r>
      <w:rPr>
        <w:b/>
        <w:sz w:val="14"/>
        <w:szCs w:val="14"/>
      </w:rPr>
      <w:t xml:space="preserve"> erreichen Sie uns</w:t>
    </w:r>
    <w:r>
      <w:rPr>
        <w:b/>
        <w:sz w:val="14"/>
        <w:szCs w:val="14"/>
      </w:rPr>
      <w:tab/>
      <w:t>Unsere Bankverbindung</w: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IF </w:instrTex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NUMPAGES   \* MERGEFORMAT </w:instrText>
    </w:r>
    <w:r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instrText>2</w:instrText>
    </w:r>
    <w:r>
      <w:rPr>
        <w:b/>
        <w:sz w:val="14"/>
        <w:szCs w:val="14"/>
      </w:rPr>
      <w:fldChar w:fldCharType="end"/>
    </w:r>
    <w:r>
      <w:rPr>
        <w:b/>
        <w:sz w:val="14"/>
        <w:szCs w:val="14"/>
      </w:rPr>
      <w:instrText>&gt;</w:instrTex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PAGE  \* MERGEFORMAT </w:instrText>
    </w:r>
    <w:r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instrText>1</w:instrText>
    </w:r>
    <w:r>
      <w:rPr>
        <w:b/>
        <w:sz w:val="14"/>
        <w:szCs w:val="14"/>
      </w:rPr>
      <w:fldChar w:fldCharType="end"/>
    </w:r>
    <w:r>
      <w:rPr>
        <w:b/>
        <w:sz w:val="14"/>
        <w:szCs w:val="14"/>
      </w:rPr>
      <w:instrText xml:space="preserve">". . ." \* MERGEFORMAT </w:instrText>
    </w:r>
    <w:r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t>. . .</w:t>
    </w:r>
    <w:r>
      <w:rPr>
        <w:b/>
        <w:sz w:val="14"/>
        <w:szCs w:val="14"/>
      </w:rPr>
      <w:fldChar w:fldCharType="end"/>
    </w:r>
  </w:p>
  <w:p>
    <w:pPr>
      <w:tabs>
        <w:tab w:val="left" w:pos="1418"/>
        <w:tab w:val="left" w:pos="2977"/>
        <w:tab w:val="left" w:pos="6946"/>
      </w:tabs>
      <w:ind w:right="-142"/>
      <w:rPr>
        <w:sz w:val="14"/>
        <w:szCs w:val="14"/>
      </w:rPr>
    </w:pPr>
    <w:r>
      <w:rPr>
        <w:sz w:val="14"/>
        <w:szCs w:val="14"/>
      </w:rPr>
      <w:t>Montag und Dienstag</w:t>
    </w:r>
    <w:r>
      <w:rPr>
        <w:sz w:val="14"/>
        <w:szCs w:val="14"/>
      </w:rPr>
      <w:tab/>
      <w:t>8.00 - 16.00 Uhr</w:t>
    </w:r>
    <w:r>
      <w:rPr>
        <w:sz w:val="14"/>
        <w:szCs w:val="14"/>
      </w:rPr>
      <w:tab/>
      <w:t xml:space="preserve">Telefon: (0 51 41) 916-0 | Telefax: (0 51 41) 916-1718 </w:t>
    </w:r>
    <w:r>
      <w:rPr>
        <w:sz w:val="14"/>
        <w:szCs w:val="14"/>
      </w:rPr>
      <w:tab/>
      <w:t>IBAN: DE80 2695 1311 0000 0034 00</w:t>
    </w:r>
  </w:p>
  <w:p>
    <w:pPr>
      <w:tabs>
        <w:tab w:val="left" w:pos="1418"/>
        <w:tab w:val="left" w:pos="2977"/>
        <w:tab w:val="left" w:pos="6946"/>
      </w:tabs>
      <w:ind w:right="-142"/>
      <w:rPr>
        <w:sz w:val="14"/>
        <w:szCs w:val="14"/>
      </w:rPr>
    </w:pPr>
    <w:r>
      <w:rPr>
        <w:sz w:val="14"/>
        <w:szCs w:val="14"/>
      </w:rPr>
      <w:t>Mittwoch und Freitag</w:t>
    </w:r>
    <w:r>
      <w:rPr>
        <w:sz w:val="14"/>
        <w:szCs w:val="14"/>
      </w:rPr>
      <w:tab/>
      <w:t>8.00 - 13.00 Uhr</w:t>
    </w:r>
    <w:r>
      <w:rPr>
        <w:sz w:val="14"/>
        <w:szCs w:val="14"/>
      </w:rPr>
      <w:tab/>
      <w:t>Hausadresse: Trift 26, 29221 Celle</w:t>
    </w:r>
    <w:r>
      <w:rPr>
        <w:sz w:val="14"/>
        <w:szCs w:val="14"/>
      </w:rPr>
      <w:tab/>
      <w:t>BIC: NOLADE21GFW</w:t>
    </w:r>
  </w:p>
  <w:p>
    <w:pPr>
      <w:tabs>
        <w:tab w:val="left" w:pos="1418"/>
        <w:tab w:val="left" w:pos="2977"/>
        <w:tab w:val="left" w:pos="6946"/>
      </w:tabs>
      <w:spacing w:after="40" w:line="276" w:lineRule="auto"/>
      <w:ind w:right="-142"/>
      <w:rPr>
        <w:sz w:val="15"/>
        <w:szCs w:val="15"/>
      </w:rPr>
    </w:pPr>
    <w:r>
      <w:rPr>
        <w:sz w:val="14"/>
        <w:szCs w:val="14"/>
      </w:rPr>
      <w:t>Donnerstag</w:t>
    </w:r>
    <w:r>
      <w:rPr>
        <w:sz w:val="14"/>
        <w:szCs w:val="14"/>
      </w:rPr>
      <w:tab/>
      <w:t>8.00 - 17.00 Uhr</w:t>
    </w:r>
    <w:r>
      <w:rPr>
        <w:sz w:val="14"/>
        <w:szCs w:val="14"/>
      </w:rPr>
      <w:tab/>
      <w:t xml:space="preserve">E-Mail: </w:t>
    </w:r>
    <w:hyperlink r:id="rId2" w:history="1">
      <w:r>
        <w:rPr>
          <w:sz w:val="14"/>
          <w:szCs w:val="14"/>
        </w:rPr>
        <w:t>info@lkcelle.de</w:t>
      </w:r>
    </w:hyperlink>
    <w:r>
      <w:rPr>
        <w:sz w:val="14"/>
        <w:szCs w:val="14"/>
      </w:rPr>
      <w:t xml:space="preserve"> | Internet: </w:t>
    </w:r>
    <w:hyperlink r:id="rId3" w:history="1">
      <w:r>
        <w:rPr>
          <w:sz w:val="14"/>
          <w:szCs w:val="14"/>
        </w:rPr>
        <w:t>www.landkreis-celle.de</w:t>
      </w:r>
    </w:hyperlink>
    <w:r>
      <w:rPr>
        <w:sz w:val="14"/>
        <w:szCs w:val="14"/>
      </w:rPr>
      <w:tab/>
    </w:r>
    <w:r>
      <w:rPr>
        <w:b/>
        <w:sz w:val="14"/>
        <w:szCs w:val="14"/>
      </w:rPr>
      <w:t>Gläubiger-ID:</w:t>
    </w:r>
    <w:r>
      <w:rPr>
        <w:b/>
        <w:bCs/>
        <w:sz w:val="14"/>
        <w:szCs w:val="14"/>
      </w:rPr>
      <w:t xml:space="preserve"> </w:t>
    </w:r>
    <w:r>
      <w:rPr>
        <w:sz w:val="14"/>
        <w:szCs w:val="14"/>
      </w:rPr>
      <w:t>DE44 ZZZ0 0000 1629 13</w:t>
    </w:r>
    <w:bookmarkEnd w:id="13"/>
    <w:r>
      <w:rPr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2268"/>
        <w:tab w:val="right" w:pos="949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5315C7-D7E3-4ADD-B8A2-6A9A87BA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caps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jc w:val="center"/>
    </w:pPr>
    <w:rPr>
      <w:b/>
      <w:caps/>
      <w:sz w:val="5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jc w:val="center"/>
    </w:pPr>
    <w:rPr>
      <w:sz w:val="14"/>
    </w:rPr>
  </w:style>
  <w:style w:type="paragraph" w:customStyle="1" w:styleId="AnschriftFeld">
    <w:name w:val="AnschriftFeld"/>
    <w:basedOn w:val="Standard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link w:val="NurTextZchn"/>
    <w:uiPriority w:val="99"/>
    <w:semiHidden/>
    <w:unhideWhenUsed/>
    <w:rPr>
      <w:rFonts w:ascii="Calibri" w:eastAsiaTheme="minorHAnsi" w:hAnsi="Calibri" w:cs="Times New Roman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alibri" w:eastAsiaTheme="minorHAns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2"/>
      <w:szCs w:val="22"/>
    </w:rPr>
  </w:style>
  <w:style w:type="paragraph" w:styleId="KeinLeerraum">
    <w:name w:val="No Spacing"/>
    <w:uiPriority w:val="1"/>
    <w:qFormat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ndkreis-celle.de" TargetMode="External"/><Relationship Id="rId2" Type="http://schemas.openxmlformats.org/officeDocument/2006/relationships/hyperlink" Target="mailto:info@lkcelle.de" TargetMode="External"/><Relationship Id="rId1" Type="http://schemas.openxmlformats.org/officeDocument/2006/relationships/hyperlink" Target="https://www.landkreis-celle.de/datenschutz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Kopfbo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0DDE6-C55B-4A7B-BC48-C9324A59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Kopfbogen.dotm</Template>
  <TotalTime>0</TotalTime>
  <Pages>2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Dienstgebäude</vt:lpstr>
    </vt:vector>
  </TitlesOfParts>
  <Company>Amt für Informationsverarbeitung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Dienstgebäude</dc:title>
  <dc:creator>Müller, Verena</dc:creator>
  <cp:lastModifiedBy>Kloth, Lukas</cp:lastModifiedBy>
  <cp:revision>2</cp:revision>
  <cp:lastPrinted>2011-03-09T08:34:00Z</cp:lastPrinted>
  <dcterms:created xsi:type="dcterms:W3CDTF">2020-11-20T15:01:00Z</dcterms:created>
  <dcterms:modified xsi:type="dcterms:W3CDTF">2020-11-20T15:01:00Z</dcterms:modified>
</cp:coreProperties>
</file>