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E8" w:rsidRDefault="00D4459B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-440055</wp:posOffset>
                </wp:positionV>
                <wp:extent cx="18288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>Landkreis Celle</w:t>
                            </w:r>
                          </w:p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Der Landrat </w:t>
                            </w:r>
                          </w:p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>Trift 26</w:t>
                            </w:r>
                          </w:p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>29221 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pt;margin-top:-34.6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MZsA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" filled="f" stroked="f">
                <v:textbox>
                  <w:txbxContent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>Landkreis Celle</w:t>
                      </w:r>
                    </w:p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 xml:space="preserve">Der Landrat </w:t>
                      </w:r>
                    </w:p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>Trift 26</w:t>
                      </w:r>
                    </w:p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>29221 Celle</w:t>
                      </w:r>
                    </w:p>
                  </w:txbxContent>
                </v:textbox>
              </v:shape>
            </w:pict>
          </mc:Fallback>
        </mc:AlternateContent>
      </w:r>
      <w:r w:rsidR="00541687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  <w:t>Eingang:</w:t>
      </w:r>
      <w:r w:rsidR="00EC75E8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75E8">
        <w:rPr>
          <w:sz w:val="18"/>
        </w:rPr>
        <w:instrText xml:space="preserve"> FORMTEXT </w:instrText>
      </w:r>
      <w:r w:rsidR="00EC75E8">
        <w:rPr>
          <w:sz w:val="18"/>
        </w:rPr>
      </w:r>
      <w:r w:rsidR="00EC75E8">
        <w:rPr>
          <w:sz w:val="18"/>
        </w:rPr>
        <w:fldChar w:fldCharType="separate"/>
      </w:r>
      <w:bookmarkStart w:id="1" w:name="_GoBack"/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bookmarkEnd w:id="1"/>
      <w:r w:rsidR="00EC75E8">
        <w:rPr>
          <w:sz w:val="18"/>
        </w:rPr>
        <w:fldChar w:fldCharType="end"/>
      </w:r>
      <w:bookmarkEnd w:id="0"/>
    </w:p>
    <w:p w:rsidR="00EC75E8" w:rsidRDefault="00EC75E8">
      <w:pPr>
        <w:jc w:val="both"/>
        <w:rPr>
          <w:sz w:val="18"/>
        </w:rPr>
      </w:pPr>
    </w:p>
    <w:p w:rsidR="00EC75E8" w:rsidRDefault="00EC75E8">
      <w:pPr>
        <w:jc w:val="both"/>
        <w:rPr>
          <w:sz w:val="18"/>
        </w:rPr>
      </w:pPr>
    </w:p>
    <w:p w:rsidR="00EC75E8" w:rsidRDefault="00EC75E8">
      <w:pPr>
        <w:pStyle w:val="berschrift2"/>
      </w:pPr>
      <w:r>
        <w:t>Antrag auf Erteilung einer waffenrechtlichen Erlaubnis</w:t>
      </w:r>
    </w:p>
    <w:p w:rsidR="00EC75E8" w:rsidRDefault="00EC75E8">
      <w:pPr>
        <w:jc w:val="both"/>
        <w:rPr>
          <w:sz w:val="18"/>
        </w:rPr>
      </w:pPr>
    </w:p>
    <w:p w:rsidR="00EC75E8" w:rsidRDefault="00EC75E8">
      <w:pPr>
        <w:jc w:val="both"/>
        <w:rPr>
          <w:sz w:val="18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>Waffenschein (§ 10 Abs. 4 WaffG)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>Erwerb / Besitz von</w:t>
      </w:r>
      <w:r w:rsidR="00730D44">
        <w:rPr>
          <w:sz w:val="18"/>
        </w:rPr>
        <w:t xml:space="preserve"> </w:t>
      </w:r>
      <w:r w:rsidR="00730D44" w:rsidRPr="00730D44">
        <w:rPr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 w:rsidR="00730D44" w:rsidRPr="00730D44">
        <w:rPr>
          <w:sz w:val="16"/>
          <w:szCs w:val="16"/>
        </w:rPr>
        <w:instrText xml:space="preserve"> FORMCHECKBOX </w:instrText>
      </w:r>
      <w:r w:rsidR="00730D44" w:rsidRPr="00730D44">
        <w:rPr>
          <w:sz w:val="16"/>
          <w:szCs w:val="16"/>
        </w:rPr>
      </w:r>
      <w:r w:rsidR="00730D44" w:rsidRPr="00730D44">
        <w:rPr>
          <w:sz w:val="16"/>
          <w:szCs w:val="16"/>
        </w:rPr>
        <w:fldChar w:fldCharType="end"/>
      </w:r>
      <w:bookmarkEnd w:id="2"/>
      <w:r w:rsidR="00492042">
        <w:rPr>
          <w:sz w:val="16"/>
          <w:szCs w:val="16"/>
        </w:rPr>
        <w:t xml:space="preserve"> </w:t>
      </w:r>
      <w:r w:rsidR="00730D44">
        <w:rPr>
          <w:sz w:val="18"/>
        </w:rPr>
        <w:t>Schusswaffen</w:t>
      </w:r>
      <w:r>
        <w:rPr>
          <w:sz w:val="18"/>
        </w:rPr>
        <w:t xml:space="preserve"> und</w:t>
      </w:r>
      <w:r w:rsidR="00730D44" w:rsidRPr="00730D44">
        <w:rPr>
          <w:sz w:val="16"/>
          <w:szCs w:val="16"/>
        </w:rPr>
        <w:t xml:space="preserve"> </w:t>
      </w:r>
      <w:r w:rsidR="00730D44" w:rsidRPr="00730D44">
        <w:rPr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="00730D44" w:rsidRPr="00730D44">
        <w:rPr>
          <w:sz w:val="16"/>
          <w:szCs w:val="16"/>
        </w:rPr>
        <w:instrText xml:space="preserve"> FORMCHECKBOX </w:instrText>
      </w:r>
      <w:r w:rsidR="00730D44" w:rsidRPr="00730D44">
        <w:rPr>
          <w:sz w:val="16"/>
          <w:szCs w:val="16"/>
        </w:rPr>
      </w:r>
      <w:r w:rsidR="00730D44" w:rsidRPr="00730D44">
        <w:rPr>
          <w:sz w:val="16"/>
          <w:szCs w:val="16"/>
        </w:rPr>
        <w:fldChar w:fldCharType="end"/>
      </w:r>
      <w:bookmarkEnd w:id="3"/>
      <w:r w:rsidR="00492042">
        <w:rPr>
          <w:sz w:val="16"/>
          <w:szCs w:val="16"/>
        </w:rPr>
        <w:t xml:space="preserve"> </w:t>
      </w:r>
      <w:r>
        <w:rPr>
          <w:sz w:val="18"/>
        </w:rPr>
        <w:t>Munition für Jäger (§ 13 WaffG)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4"/>
      <w:r>
        <w:rPr>
          <w:sz w:val="18"/>
        </w:rPr>
        <w:tab/>
        <w:t xml:space="preserve">Erwerb / Besitz von </w:t>
      </w:r>
      <w:r w:rsidR="00730D44" w:rsidRPr="00730D4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="00730D44" w:rsidRPr="00730D44">
        <w:rPr>
          <w:sz w:val="16"/>
          <w:szCs w:val="16"/>
        </w:rPr>
        <w:instrText xml:space="preserve"> FORMCHECKBOX </w:instrText>
      </w:r>
      <w:r w:rsidR="00730D44" w:rsidRPr="00730D44">
        <w:rPr>
          <w:sz w:val="16"/>
          <w:szCs w:val="16"/>
        </w:rPr>
      </w:r>
      <w:r w:rsidR="00730D44" w:rsidRPr="00730D44">
        <w:rPr>
          <w:sz w:val="16"/>
          <w:szCs w:val="16"/>
        </w:rPr>
        <w:fldChar w:fldCharType="end"/>
      </w:r>
      <w:bookmarkEnd w:id="5"/>
      <w:r w:rsidR="00492042">
        <w:rPr>
          <w:sz w:val="16"/>
          <w:szCs w:val="16"/>
        </w:rPr>
        <w:t xml:space="preserve"> </w:t>
      </w:r>
      <w:r w:rsidR="00730D44">
        <w:rPr>
          <w:sz w:val="18"/>
        </w:rPr>
        <w:t>Schusswaffen</w:t>
      </w:r>
      <w:r>
        <w:rPr>
          <w:sz w:val="18"/>
        </w:rPr>
        <w:t xml:space="preserve"> und</w:t>
      </w:r>
      <w:r w:rsidR="00730D44">
        <w:rPr>
          <w:sz w:val="18"/>
        </w:rPr>
        <w:t xml:space="preserve"> </w:t>
      </w:r>
      <w:r w:rsidR="00730D44" w:rsidRPr="00730D44">
        <w:rPr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="00730D44" w:rsidRPr="00730D44">
        <w:rPr>
          <w:sz w:val="16"/>
          <w:szCs w:val="16"/>
        </w:rPr>
        <w:instrText xml:space="preserve"> FORMCHECKBOX </w:instrText>
      </w:r>
      <w:r w:rsidR="00730D44" w:rsidRPr="00730D44">
        <w:rPr>
          <w:sz w:val="16"/>
          <w:szCs w:val="16"/>
        </w:rPr>
      </w:r>
      <w:r w:rsidR="00730D44" w:rsidRPr="00730D44">
        <w:rPr>
          <w:sz w:val="16"/>
          <w:szCs w:val="16"/>
        </w:rPr>
        <w:fldChar w:fldCharType="end"/>
      </w:r>
      <w:bookmarkEnd w:id="6"/>
      <w:r w:rsidR="00492042">
        <w:rPr>
          <w:sz w:val="16"/>
          <w:szCs w:val="16"/>
        </w:rPr>
        <w:t xml:space="preserve"> </w:t>
      </w:r>
      <w:r>
        <w:rPr>
          <w:sz w:val="18"/>
        </w:rPr>
        <w:t>Munition für Sportschützen (§ 10 Abs. 1 WaffG)(grün)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7"/>
      <w:r>
        <w:rPr>
          <w:sz w:val="18"/>
        </w:rPr>
        <w:tab/>
        <w:t>Erwerb / Besitz von Schu</w:t>
      </w:r>
      <w:r w:rsidR="00730D44">
        <w:rPr>
          <w:sz w:val="18"/>
        </w:rPr>
        <w:t>ss</w:t>
      </w:r>
      <w:r>
        <w:rPr>
          <w:sz w:val="18"/>
        </w:rPr>
        <w:t>waffen und Munition für Sportschützen (§ 14 Abs. 4 WaffG)(gelb)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ind w:left="705" w:hanging="705"/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8"/>
      <w:r>
        <w:rPr>
          <w:sz w:val="18"/>
        </w:rPr>
        <w:tab/>
        <w:t>Erwerb / Besitz von Schu</w:t>
      </w:r>
      <w:r w:rsidR="00730D44">
        <w:rPr>
          <w:sz w:val="18"/>
        </w:rPr>
        <w:t>ss</w:t>
      </w:r>
      <w:r>
        <w:rPr>
          <w:sz w:val="18"/>
        </w:rPr>
        <w:t>waffen und Munition für Waffen- und Munitionssammler / Sachverständiger</w:t>
      </w:r>
    </w:p>
    <w:p w:rsidR="00EC75E8" w:rsidRDefault="00EC75E8">
      <w:pPr>
        <w:ind w:left="705"/>
        <w:jc w:val="both"/>
        <w:rPr>
          <w:sz w:val="18"/>
        </w:rPr>
      </w:pPr>
      <w:r>
        <w:rPr>
          <w:sz w:val="18"/>
        </w:rPr>
        <w:t>(§ 10 Abs. 1 WaffG)(§ 17 + 18)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ind w:left="705" w:hanging="705"/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>Erwerb / Besitz von Schu</w:t>
      </w:r>
      <w:r w:rsidR="00730D44">
        <w:rPr>
          <w:sz w:val="18"/>
        </w:rPr>
        <w:t>ss</w:t>
      </w:r>
      <w:r>
        <w:rPr>
          <w:sz w:val="18"/>
        </w:rPr>
        <w:t>waffen und Munition, Führen durch gefährdete Personen (§ 10 Abs. 1WaffG)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9"/>
      <w:r>
        <w:rPr>
          <w:sz w:val="18"/>
        </w:rPr>
        <w:tab/>
        <w:t>Ausnahmebewilligung vom Alterserfordernis (§ 27 Abs. 4 WaffG)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ind w:left="705" w:hanging="705"/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>Erwerb / Besitz und Führen von Schu</w:t>
      </w:r>
      <w:r w:rsidR="00730D44">
        <w:rPr>
          <w:sz w:val="18"/>
        </w:rPr>
        <w:t>ss</w:t>
      </w:r>
      <w:r>
        <w:rPr>
          <w:sz w:val="18"/>
        </w:rPr>
        <w:t>waffen und Munition durch Bewachungsunternehmer und ihr Bewachungspersonal (§ 28 WaffG)</w:t>
      </w:r>
    </w:p>
    <w:p w:rsidR="00EC75E8" w:rsidRDefault="00EC75E8">
      <w:pPr>
        <w:jc w:val="both"/>
        <w:rPr>
          <w:sz w:val="12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>Munitionserwerbschein (§ 10 Abs. 3 Satz 2 WaffG)</w:t>
      </w:r>
    </w:p>
    <w:p w:rsidR="00EC75E8" w:rsidRDefault="00EC75E8">
      <w:pPr>
        <w:jc w:val="both"/>
        <w:rPr>
          <w:sz w:val="18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  <w:t>Erlaubnis zum Schießen (§ 10 Abs. 5 WaffG)</w:t>
      </w:r>
    </w:p>
    <w:p w:rsidR="00541687" w:rsidRDefault="00541687">
      <w:pPr>
        <w:jc w:val="both"/>
        <w:rPr>
          <w:sz w:val="18"/>
        </w:rPr>
      </w:pPr>
    </w:p>
    <w:p w:rsidR="0038152B" w:rsidRDefault="005A5410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sz w:val="18"/>
        </w:rPr>
        <w:instrText xml:space="preserve"> FORMCHECKBOX </w:instrText>
      </w:r>
      <w:r w:rsidR="00C74FC3" w:rsidRPr="005A5410">
        <w:rPr>
          <w:sz w:val="18"/>
        </w:rPr>
      </w:r>
      <w:r>
        <w:rPr>
          <w:sz w:val="18"/>
        </w:rPr>
        <w:fldChar w:fldCharType="end"/>
      </w:r>
      <w:bookmarkEnd w:id="10"/>
      <w:r>
        <w:rPr>
          <w:sz w:val="18"/>
        </w:rPr>
        <w:tab/>
        <w:t>Erlaubnis für ortsveränderliche Schießstätten (§ 27 Abs. 1 Satz 5 WaffG)</w:t>
      </w:r>
    </w:p>
    <w:p w:rsidR="0038152B" w:rsidRDefault="0038152B">
      <w:pPr>
        <w:jc w:val="both"/>
        <w:rPr>
          <w:sz w:val="18"/>
        </w:rPr>
      </w:pPr>
    </w:p>
    <w:p w:rsidR="005A5410" w:rsidRDefault="0038152B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sz w:val="18"/>
        </w:rPr>
        <w:instrText xml:space="preserve"> FORMCHECKBOX </w:instrText>
      </w:r>
      <w:r w:rsidRPr="0038152B">
        <w:rPr>
          <w:sz w:val="18"/>
        </w:rPr>
      </w:r>
      <w:r>
        <w:rPr>
          <w:sz w:val="18"/>
        </w:rPr>
        <w:fldChar w:fldCharType="end"/>
      </w:r>
      <w:bookmarkEnd w:id="11"/>
      <w:r>
        <w:rPr>
          <w:sz w:val="18"/>
        </w:rPr>
        <w:tab/>
        <w:t>Erweiterung der gelben Waffenbesitzkarte gem. § 14 Abs. 4 WaffG</w:t>
      </w:r>
      <w:r w:rsidR="005A5410">
        <w:rPr>
          <w:sz w:val="18"/>
        </w:rPr>
        <w:tab/>
      </w:r>
    </w:p>
    <w:p w:rsidR="00EC75E8" w:rsidRDefault="00EC75E8">
      <w:pPr>
        <w:jc w:val="both"/>
        <w:rPr>
          <w:sz w:val="18"/>
        </w:rPr>
      </w:pPr>
    </w:p>
    <w:p w:rsidR="00EC75E8" w:rsidRDefault="00EC75E8">
      <w:pPr>
        <w:jc w:val="both"/>
        <w:rPr>
          <w:sz w:val="18"/>
        </w:rPr>
      </w:pPr>
    </w:p>
    <w:p w:rsidR="00492042" w:rsidRDefault="00492042">
      <w:pPr>
        <w:jc w:val="both"/>
        <w:rPr>
          <w:sz w:val="18"/>
        </w:rPr>
      </w:pPr>
    </w:p>
    <w:p w:rsidR="00EC75E8" w:rsidRPr="00492042" w:rsidRDefault="00EC75E8">
      <w:pPr>
        <w:jc w:val="both"/>
        <w:rPr>
          <w:sz w:val="20"/>
        </w:rPr>
      </w:pPr>
      <w:r w:rsidRPr="00492042">
        <w:rPr>
          <w:sz w:val="20"/>
        </w:rPr>
        <w:t>1.</w:t>
      </w:r>
      <w:r w:rsidRPr="00492042">
        <w:rPr>
          <w:sz w:val="20"/>
        </w:rPr>
        <w:tab/>
      </w:r>
      <w:r w:rsidRPr="00492042">
        <w:rPr>
          <w:b/>
          <w:sz w:val="20"/>
        </w:rPr>
        <w:t>Angaben zur Person des Antragstellers / der Antragstellerin</w:t>
      </w:r>
    </w:p>
    <w:p w:rsidR="00EC75E8" w:rsidRDefault="00EC75E8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812"/>
        <w:gridCol w:w="1358"/>
        <w:gridCol w:w="266"/>
        <w:gridCol w:w="1624"/>
        <w:gridCol w:w="812"/>
        <w:gridCol w:w="2436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3248" w:type="dxa"/>
            <w:gridSpan w:val="2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" w:name="Text187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2"/>
          </w:p>
        </w:tc>
        <w:tc>
          <w:tcPr>
            <w:tcW w:w="3248" w:type="dxa"/>
            <w:gridSpan w:val="3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" w:name="Text185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3"/>
          </w:p>
        </w:tc>
        <w:tc>
          <w:tcPr>
            <w:tcW w:w="3248" w:type="dxa"/>
            <w:gridSpan w:val="2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Geb. Name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" w:name="Text186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4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" w:name="Text188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5"/>
          </w:p>
        </w:tc>
        <w:tc>
          <w:tcPr>
            <w:tcW w:w="2170" w:type="dxa"/>
            <w:gridSpan w:val="2"/>
          </w:tcPr>
          <w:p w:rsidR="00EC75E8" w:rsidRDefault="00EC75E8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" w:name="Text189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6"/>
          </w:p>
        </w:tc>
        <w:tc>
          <w:tcPr>
            <w:tcW w:w="2702" w:type="dxa"/>
            <w:gridSpan w:val="3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" w:name="Text190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7"/>
          </w:p>
        </w:tc>
        <w:tc>
          <w:tcPr>
            <w:tcW w:w="2436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Familienstand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8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744" w:type="dxa"/>
            <w:gridSpan w:val="7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" w:name="Text191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9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744" w:type="dxa"/>
            <w:gridSpan w:val="7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Nebenwohnung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0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3248" w:type="dxa"/>
            <w:gridSpan w:val="2"/>
          </w:tcPr>
          <w:p w:rsidR="00EC75E8" w:rsidRDefault="00EC75E8">
            <w:pPr>
              <w:pStyle w:val="Textkrper"/>
            </w:pPr>
            <w:r>
              <w:t>Tel.: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3248" w:type="dxa"/>
            <w:gridSpan w:val="3"/>
          </w:tcPr>
          <w:p w:rsidR="00EC75E8" w:rsidRDefault="00EC75E8">
            <w:pPr>
              <w:pStyle w:val="Textkrper"/>
            </w:pPr>
            <w:r>
              <w:t>Mobil: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3248" w:type="dxa"/>
            <w:gridSpan w:val="2"/>
          </w:tcPr>
          <w:p w:rsidR="00EC75E8" w:rsidRDefault="00EC75E8">
            <w:pPr>
              <w:pStyle w:val="Textkrper"/>
            </w:pPr>
            <w:r>
              <w:t>E-mail:</w:t>
            </w:r>
          </w:p>
          <w:p w:rsidR="00EC75E8" w:rsidRDefault="00EC75E8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744" w:type="dxa"/>
            <w:gridSpan w:val="7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Wohnung in den letzten 5 Jahren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" w:name="Text13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1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4872" w:type="dxa"/>
            <w:gridSpan w:val="4"/>
          </w:tcPr>
          <w:p w:rsidR="00EC75E8" w:rsidRDefault="00EC75E8">
            <w:pPr>
              <w:pStyle w:val="Textkrper"/>
            </w:pPr>
            <w:r>
              <w:t>ununterbr. wohnhaft in der Bundesrepublik Deutschland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" w:name="Text14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2"/>
          </w:p>
        </w:tc>
        <w:tc>
          <w:tcPr>
            <w:tcW w:w="4872" w:type="dxa"/>
            <w:gridSpan w:val="3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erstmals in der Bundesrepublik Deutschland wohnhaft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3" w:name="Text15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3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4872" w:type="dxa"/>
            <w:gridSpan w:val="4"/>
          </w:tcPr>
          <w:p w:rsidR="00EC75E8" w:rsidRDefault="00EC75E8">
            <w:pPr>
              <w:pStyle w:val="Textkrper"/>
              <w:rPr>
                <w:sz w:val="32"/>
              </w:rPr>
            </w:pPr>
            <w:r>
              <w:t>Reisepaß Nr.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4" w:name="Text18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4"/>
          </w:p>
          <w:p w:rsidR="00EC75E8" w:rsidRPr="00492042" w:rsidRDefault="00EC75E8">
            <w:pPr>
              <w:pStyle w:val="Textkrper"/>
              <w:rPr>
                <w:sz w:val="16"/>
                <w:szCs w:val="16"/>
              </w:rPr>
            </w:pPr>
          </w:p>
          <w:p w:rsidR="00EC75E8" w:rsidRDefault="00EC75E8">
            <w:pPr>
              <w:pStyle w:val="Textkrper"/>
              <w:rPr>
                <w:sz w:val="32"/>
              </w:rPr>
            </w:pPr>
            <w:r>
              <w:t>Personalausweis Nr.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5" w:name="Text1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4872" w:type="dxa"/>
            <w:gridSpan w:val="3"/>
          </w:tcPr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18"/>
              </w:rPr>
              <w:t>Ausgestellt am: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6" w:name="Text1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EC75E8" w:rsidRPr="00492042" w:rsidRDefault="00EC75E8">
            <w:pPr>
              <w:jc w:val="both"/>
              <w:rPr>
                <w:sz w:val="16"/>
                <w:szCs w:val="16"/>
              </w:rPr>
            </w:pP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18"/>
              </w:rPr>
              <w:t>von: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7" w:name="Text1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:rsidR="004D0671" w:rsidRDefault="004D0671">
      <w:pPr>
        <w:ind w:left="705" w:hanging="705"/>
        <w:jc w:val="both"/>
      </w:pPr>
    </w:p>
    <w:p w:rsidR="00EC75E8" w:rsidRPr="00492042" w:rsidRDefault="00EC75E8">
      <w:pPr>
        <w:ind w:left="705" w:hanging="705"/>
        <w:jc w:val="both"/>
        <w:rPr>
          <w:sz w:val="20"/>
        </w:rPr>
      </w:pPr>
      <w:r w:rsidRPr="00492042">
        <w:rPr>
          <w:sz w:val="20"/>
        </w:rPr>
        <w:t>2.</w:t>
      </w:r>
      <w:r w:rsidRPr="00492042">
        <w:rPr>
          <w:sz w:val="20"/>
        </w:rPr>
        <w:tab/>
      </w:r>
      <w:r w:rsidRPr="00492042">
        <w:rPr>
          <w:b/>
          <w:sz w:val="20"/>
        </w:rPr>
        <w:t>Folgende waffenrechtliche Erlaubnis</w:t>
      </w:r>
      <w:r w:rsidR="00541687" w:rsidRPr="00492042">
        <w:rPr>
          <w:b/>
          <w:sz w:val="20"/>
        </w:rPr>
        <w:t>se</w:t>
      </w:r>
      <w:r w:rsidRPr="00492042">
        <w:rPr>
          <w:b/>
          <w:sz w:val="20"/>
        </w:rPr>
        <w:t xml:space="preserve"> nach dem WaffG wurden mir erteilt:</w:t>
      </w:r>
    </w:p>
    <w:p w:rsidR="00EC75E8" w:rsidRPr="00492042" w:rsidRDefault="00EC75E8">
      <w:pPr>
        <w:jc w:val="both"/>
        <w:rPr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3261"/>
        <w:gridCol w:w="2409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Art der Erlaubnis</w:t>
            </w:r>
          </w:p>
        </w:tc>
        <w:tc>
          <w:tcPr>
            <w:tcW w:w="1417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3261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Ausstellungsbehörde</w:t>
            </w:r>
          </w:p>
        </w:tc>
        <w:tc>
          <w:tcPr>
            <w:tcW w:w="2409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der Ausstellung</w:t>
            </w: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8" w:name="Text192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" w:name="Text193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9"/>
          </w:p>
        </w:tc>
        <w:tc>
          <w:tcPr>
            <w:tcW w:w="3261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" w:name="Text194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0"/>
          </w:p>
        </w:tc>
        <w:tc>
          <w:tcPr>
            <w:tcW w:w="2409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1" w:name="Text195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1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2" w:name="Text196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3" w:name="Text197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3"/>
          </w:p>
        </w:tc>
        <w:tc>
          <w:tcPr>
            <w:tcW w:w="3261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4" w:name="Text198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4"/>
          </w:p>
        </w:tc>
        <w:tc>
          <w:tcPr>
            <w:tcW w:w="2409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5" w:name="Text199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5"/>
          </w:p>
        </w:tc>
      </w:tr>
    </w:tbl>
    <w:p w:rsidR="00EC75E8" w:rsidRPr="00492042" w:rsidRDefault="00EC75E8">
      <w:pPr>
        <w:jc w:val="both"/>
        <w:rPr>
          <w:sz w:val="10"/>
          <w:szCs w:val="10"/>
        </w:rPr>
      </w:pPr>
    </w:p>
    <w:p w:rsidR="00EC75E8" w:rsidRPr="00492042" w:rsidRDefault="00EC75E8">
      <w:pPr>
        <w:jc w:val="both"/>
        <w:rPr>
          <w:sz w:val="20"/>
        </w:rPr>
      </w:pPr>
      <w:r w:rsidRPr="00492042">
        <w:rPr>
          <w:sz w:val="20"/>
        </w:rPr>
        <w:t>3.</w:t>
      </w:r>
      <w:r w:rsidRPr="00492042">
        <w:rPr>
          <w:sz w:val="20"/>
        </w:rPr>
        <w:tab/>
      </w:r>
      <w:r w:rsidRPr="00492042">
        <w:rPr>
          <w:b/>
          <w:sz w:val="20"/>
        </w:rPr>
        <w:t>Weitere Angaben zum Antrag:</w:t>
      </w:r>
    </w:p>
    <w:p w:rsidR="00EC75E8" w:rsidRPr="00492042" w:rsidRDefault="00EC75E8">
      <w:pPr>
        <w:jc w:val="both"/>
        <w:rPr>
          <w:sz w:val="12"/>
          <w:szCs w:val="12"/>
        </w:rPr>
      </w:pPr>
    </w:p>
    <w:tbl>
      <w:tblPr>
        <w:tblW w:w="96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153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201099" w:rsidRPr="00201099" w:rsidRDefault="00201099">
            <w:pPr>
              <w:jc w:val="both"/>
              <w:rPr>
                <w:sz w:val="4"/>
                <w:szCs w:val="4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Art der beantragten Waffen/Munition</w:t>
            </w:r>
            <w:r w:rsidR="00492042">
              <w:rPr>
                <w:rStyle w:val="Funotenzeichen"/>
                <w:sz w:val="18"/>
              </w:rPr>
              <w:footnoteReference w:id="1"/>
            </w:r>
          </w:p>
          <w:p w:rsidR="00201099" w:rsidRPr="00201099" w:rsidRDefault="0020109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153" w:type="dxa"/>
          </w:tcPr>
          <w:p w:rsidR="00201099" w:rsidRPr="00201099" w:rsidRDefault="00201099">
            <w:pPr>
              <w:jc w:val="both"/>
              <w:rPr>
                <w:sz w:val="4"/>
                <w:szCs w:val="4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Kaliber</w:t>
            </w: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6" w:name="Text200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6"/>
          </w:p>
        </w:tc>
        <w:tc>
          <w:tcPr>
            <w:tcW w:w="3153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7" w:name="Text201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7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8" w:name="Text202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8"/>
          </w:p>
        </w:tc>
        <w:tc>
          <w:tcPr>
            <w:tcW w:w="3153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9" w:name="Text203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9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0" w:name="Text204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0"/>
          </w:p>
        </w:tc>
        <w:tc>
          <w:tcPr>
            <w:tcW w:w="3153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1" w:name="Text205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1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2" w:name="Text206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2"/>
          </w:p>
        </w:tc>
        <w:tc>
          <w:tcPr>
            <w:tcW w:w="3153" w:type="dxa"/>
          </w:tcPr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3" w:name="Text207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3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Besitzt die beantragte Waffe einen eingebauten Schalldämpfer?                         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                 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  <w:p w:rsidR="00EC75E8" w:rsidRPr="00492042" w:rsidRDefault="00EC75E8">
            <w:pPr>
              <w:jc w:val="both"/>
              <w:rPr>
                <w:sz w:val="6"/>
                <w:szCs w:val="6"/>
              </w:rPr>
            </w:pP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Wie sollen die Waffen/Munition aufbewahrt werden</w:t>
            </w:r>
            <w:r w:rsidR="00825709">
              <w:rPr>
                <w:sz w:val="18"/>
              </w:rPr>
              <w:t>? (Nachweis in Form von Kaufbeleg und Abschrift vom Typenschild bitte einreichen)</w:t>
            </w:r>
          </w:p>
          <w:p w:rsidR="00EC75E8" w:rsidRPr="00492042" w:rsidRDefault="00EC75E8">
            <w:pPr>
              <w:jc w:val="both"/>
              <w:rPr>
                <w:sz w:val="10"/>
                <w:szCs w:val="10"/>
              </w:rPr>
            </w:pP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4" w:name="Text208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4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Fand eine kriminalpolizeiliche Sicherheitsuntersuchung statt?                            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40B95" w:rsidRPr="00C40B95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                    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Eine Sachkundeprüfung wurde abgelegt?                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                    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Freistellung von der Sachkunde?                             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                    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  <w:p w:rsidR="00EC75E8" w:rsidRPr="00492042" w:rsidRDefault="00EC75E8">
            <w:pPr>
              <w:jc w:val="both"/>
              <w:rPr>
                <w:sz w:val="6"/>
                <w:szCs w:val="6"/>
              </w:rPr>
            </w:pP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Die Sachkunde kann nachgewiesen werden durch</w:t>
            </w:r>
            <w:r w:rsidR="00492042">
              <w:rPr>
                <w:sz w:val="18"/>
              </w:rPr>
              <w:t xml:space="preserve"> (bei Erstantrag bitte Nachweis beifügen)</w:t>
            </w:r>
            <w:r>
              <w:rPr>
                <w:sz w:val="18"/>
              </w:rPr>
              <w:t>:</w:t>
            </w:r>
          </w:p>
          <w:p w:rsidR="00EC75E8" w:rsidRDefault="00EC75E8">
            <w:pPr>
              <w:jc w:val="both"/>
              <w:rPr>
                <w:sz w:val="24"/>
              </w:rPr>
            </w:pP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5" w:name="Text209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5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</w:tcPr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Die Vorschriften über Notwehr und Notstand sind mir bekannt:                                   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                    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</w:p>
          <w:p w:rsidR="00492042" w:rsidRPr="00492042" w:rsidRDefault="00492042">
            <w:pPr>
              <w:jc w:val="both"/>
              <w:rPr>
                <w:sz w:val="6"/>
                <w:szCs w:val="6"/>
              </w:rPr>
            </w:pPr>
          </w:p>
        </w:tc>
      </w:tr>
    </w:tbl>
    <w:p w:rsidR="00EC75E8" w:rsidRDefault="00EC75E8">
      <w:pPr>
        <w:jc w:val="both"/>
        <w:rPr>
          <w:sz w:val="18"/>
        </w:rPr>
      </w:pPr>
    </w:p>
    <w:p w:rsidR="00EC75E8" w:rsidRDefault="00541687">
      <w:pPr>
        <w:jc w:val="both"/>
        <w:rPr>
          <w:sz w:val="18"/>
        </w:rPr>
      </w:pPr>
      <w:r>
        <w:rPr>
          <w:sz w:val="18"/>
        </w:rPr>
        <w:t>Die zum Umgang mit Schuss</w:t>
      </w:r>
      <w:r w:rsidR="00EC75E8">
        <w:rPr>
          <w:sz w:val="18"/>
        </w:rPr>
        <w:t>waffen/Munition erforderliche Eignung, insbesondere eine ausreichende Sehfähigkeit ist gegeben</w:t>
      </w:r>
    </w:p>
    <w:p w:rsidR="00EC75E8" w:rsidRPr="00492042" w:rsidRDefault="00EC75E8">
      <w:pPr>
        <w:jc w:val="both"/>
        <w:rPr>
          <w:sz w:val="6"/>
          <w:szCs w:val="6"/>
        </w:rPr>
      </w:pPr>
    </w:p>
    <w:p w:rsidR="00EC75E8" w:rsidRDefault="00EC75E8">
      <w:pPr>
        <w:jc w:val="both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nein</w:t>
      </w:r>
    </w:p>
    <w:p w:rsidR="00EC75E8" w:rsidRDefault="00EC75E8">
      <w:pPr>
        <w:jc w:val="both"/>
        <w:rPr>
          <w:sz w:val="18"/>
        </w:rPr>
      </w:pPr>
    </w:p>
    <w:p w:rsidR="00EC75E8" w:rsidRPr="00492042" w:rsidRDefault="00EC75E8">
      <w:pPr>
        <w:jc w:val="both"/>
        <w:rPr>
          <w:sz w:val="10"/>
          <w:szCs w:val="10"/>
        </w:rPr>
      </w:pPr>
    </w:p>
    <w:p w:rsidR="00EC75E8" w:rsidRDefault="00EC75E8">
      <w:pPr>
        <w:numPr>
          <w:ilvl w:val="0"/>
          <w:numId w:val="1"/>
        </w:numPr>
        <w:jc w:val="both"/>
        <w:rPr>
          <w:b/>
          <w:sz w:val="20"/>
        </w:rPr>
      </w:pPr>
      <w:r w:rsidRPr="00492042">
        <w:rPr>
          <w:b/>
          <w:sz w:val="20"/>
        </w:rPr>
        <w:t>Überlasser der Waffe(n)</w:t>
      </w:r>
      <w:r w:rsidR="00B73F4B">
        <w:rPr>
          <w:rStyle w:val="Funotenzeichen"/>
          <w:b/>
          <w:sz w:val="20"/>
        </w:rPr>
        <w:footnoteReference w:id="2"/>
      </w:r>
      <w:r w:rsidRPr="00492042">
        <w:rPr>
          <w:b/>
          <w:sz w:val="20"/>
        </w:rPr>
        <w:t>:</w:t>
      </w:r>
    </w:p>
    <w:p w:rsidR="00BA53D8" w:rsidRDefault="00BA53D8" w:rsidP="00BA53D8">
      <w:pPr>
        <w:jc w:val="both"/>
        <w:rPr>
          <w:b/>
          <w:sz w:val="20"/>
        </w:rPr>
      </w:pPr>
    </w:p>
    <w:p w:rsidR="00BA53D8" w:rsidRPr="00492042" w:rsidRDefault="00BA53D8" w:rsidP="00BA53D8">
      <w:pPr>
        <w:jc w:val="both"/>
        <w:rPr>
          <w:b/>
          <w:sz w:val="20"/>
        </w:rPr>
      </w:pPr>
      <w:r>
        <w:rPr>
          <w:b/>
          <w:sz w:val="20"/>
        </w:rPr>
        <w:t xml:space="preserve">Erwerb am: </w:t>
      </w:r>
      <w:r w:rsidRPr="00BA53D8">
        <w:rPr>
          <w:szCs w:val="22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46" w:name="Text217"/>
      <w:r w:rsidRPr="00BA53D8">
        <w:rPr>
          <w:szCs w:val="22"/>
          <w:u w:val="single"/>
        </w:rPr>
        <w:instrText xml:space="preserve"> FORMTEXT </w:instrText>
      </w:r>
      <w:r w:rsidRPr="00BA53D8">
        <w:rPr>
          <w:szCs w:val="22"/>
          <w:u w:val="single"/>
        </w:rPr>
      </w:r>
      <w:r w:rsidRPr="00BA53D8">
        <w:rPr>
          <w:szCs w:val="22"/>
          <w:u w:val="single"/>
        </w:rPr>
        <w:fldChar w:fldCharType="separate"/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szCs w:val="22"/>
          <w:u w:val="single"/>
        </w:rPr>
        <w:fldChar w:fldCharType="end"/>
      </w:r>
      <w:bookmarkEnd w:id="46"/>
      <w:r w:rsidRPr="00BA53D8">
        <w:rPr>
          <w:szCs w:val="22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47" w:name="Text218"/>
      <w:r w:rsidRPr="00BA53D8">
        <w:rPr>
          <w:szCs w:val="22"/>
          <w:u w:val="single"/>
        </w:rPr>
        <w:instrText xml:space="preserve"> FORMTEXT </w:instrText>
      </w:r>
      <w:r w:rsidRPr="00BA53D8">
        <w:rPr>
          <w:szCs w:val="22"/>
          <w:u w:val="single"/>
        </w:rPr>
      </w:r>
      <w:r w:rsidRPr="00BA53D8">
        <w:rPr>
          <w:szCs w:val="22"/>
          <w:u w:val="single"/>
        </w:rPr>
        <w:fldChar w:fldCharType="separate"/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noProof/>
          <w:szCs w:val="22"/>
          <w:u w:val="single"/>
        </w:rPr>
        <w:t> </w:t>
      </w:r>
      <w:r w:rsidRPr="00BA53D8">
        <w:rPr>
          <w:szCs w:val="22"/>
          <w:u w:val="single"/>
        </w:rPr>
        <w:fldChar w:fldCharType="end"/>
      </w:r>
      <w:bookmarkEnd w:id="47"/>
    </w:p>
    <w:p w:rsidR="00EC75E8" w:rsidRPr="00492042" w:rsidRDefault="00EC75E8">
      <w:pPr>
        <w:jc w:val="both"/>
        <w:rPr>
          <w:b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C75E8" w:rsidRDefault="00EC75E8">
            <w:pPr>
              <w:pStyle w:val="Textkrper"/>
            </w:pPr>
            <w:r>
              <w:t>Name: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8" w:name="Text18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8"/>
          </w:p>
        </w:tc>
        <w:tc>
          <w:tcPr>
            <w:tcW w:w="5103" w:type="dxa"/>
          </w:tcPr>
          <w:p w:rsidR="00EC75E8" w:rsidRDefault="00EC75E8">
            <w:pPr>
              <w:pStyle w:val="Textkrper"/>
            </w:pPr>
            <w:r>
              <w:t>Vorname: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9" w:name="Text18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9"/>
          </w:p>
        </w:tc>
      </w:tr>
      <w:tr w:rsidR="00EC75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EC75E8" w:rsidRDefault="00EC75E8">
            <w:pPr>
              <w:pStyle w:val="Textkrper"/>
            </w:pPr>
            <w:r>
              <w:t>Anschrift: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0"/>
          </w:p>
        </w:tc>
      </w:tr>
    </w:tbl>
    <w:p w:rsidR="00EC75E8" w:rsidRPr="00492042" w:rsidRDefault="00EC75E8">
      <w:pPr>
        <w:jc w:val="both"/>
        <w:rPr>
          <w:b/>
          <w:sz w:val="18"/>
        </w:rPr>
      </w:pPr>
    </w:p>
    <w:p w:rsidR="00EC75E8" w:rsidRPr="00492042" w:rsidRDefault="00492042">
      <w:pPr>
        <w:pStyle w:val="berschrift1"/>
        <w:rPr>
          <w:b/>
          <w:sz w:val="20"/>
        </w:rPr>
      </w:pPr>
      <w:r w:rsidRPr="00492042">
        <w:rPr>
          <w:b/>
          <w:sz w:val="20"/>
        </w:rPr>
        <w:t xml:space="preserve">5. </w:t>
      </w:r>
      <w:r w:rsidR="00EC75E8" w:rsidRPr="00492042">
        <w:rPr>
          <w:b/>
          <w:sz w:val="20"/>
        </w:rPr>
        <w:t>Begründung des Antrages:</w:t>
      </w:r>
    </w:p>
    <w:p w:rsidR="00A564CC" w:rsidRPr="00A564CC" w:rsidRDefault="00A564CC">
      <w:pPr>
        <w:rPr>
          <w:sz w:val="10"/>
          <w:szCs w:val="10"/>
        </w:rPr>
      </w:pPr>
    </w:p>
    <w:p w:rsidR="00492042" w:rsidRDefault="00A564CC">
      <w:r>
        <w:t xml:space="preserve">- </w:t>
      </w:r>
      <w:r>
        <w:fldChar w:fldCharType="begin">
          <w:ffData>
            <w:name w:val="Text215"/>
            <w:enabled/>
            <w:calcOnExit w:val="0"/>
            <w:textInput/>
          </w:ffData>
        </w:fldChar>
      </w:r>
      <w:bookmarkStart w:id="51" w:name="Text2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541687" w:rsidRDefault="00541687"/>
    <w:p w:rsidR="00A564CC" w:rsidRDefault="00A564CC"/>
    <w:p w:rsidR="00BA53D8" w:rsidRDefault="00BA53D8"/>
    <w:p w:rsidR="00492042" w:rsidRDefault="00492042"/>
    <w:p w:rsidR="00C40B95" w:rsidRDefault="00C40B95"/>
    <w:p w:rsidR="00C40B95" w:rsidRDefault="00C40B95"/>
    <w:p w:rsidR="00C40B95" w:rsidRDefault="00C40B95"/>
    <w:p w:rsidR="00C40B95" w:rsidRDefault="00C40B95"/>
    <w:p w:rsidR="00C40B95" w:rsidRDefault="00C40B95"/>
    <w:p w:rsidR="00C40B95" w:rsidRDefault="00C40B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EC75E8" w:rsidRDefault="00C74FC3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2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070" w:type="dxa"/>
          </w:tcPr>
          <w:p w:rsidR="00EC75E8" w:rsidRDefault="00EC75E8"/>
        </w:tc>
        <w:tc>
          <w:tcPr>
            <w:tcW w:w="3070" w:type="dxa"/>
          </w:tcPr>
          <w:p w:rsidR="00EC75E8" w:rsidRDefault="00EC75E8" w:rsidP="00492042">
            <w:pPr>
              <w:ind w:right="281"/>
            </w:pP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</w:tcBorders>
          </w:tcPr>
          <w:p w:rsidR="00EC75E8" w:rsidRDefault="00EC75E8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3070" w:type="dxa"/>
          </w:tcPr>
          <w:p w:rsidR="00EC75E8" w:rsidRDefault="00EC75E8"/>
        </w:tc>
        <w:tc>
          <w:tcPr>
            <w:tcW w:w="3070" w:type="dxa"/>
            <w:tcBorders>
              <w:top w:val="single" w:sz="4" w:space="0" w:color="auto"/>
            </w:tcBorders>
          </w:tcPr>
          <w:p w:rsidR="00EC75E8" w:rsidRDefault="00EC75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EC75E8" w:rsidRPr="00492042" w:rsidRDefault="00EC75E8" w:rsidP="00492042">
      <w:pPr>
        <w:rPr>
          <w:sz w:val="2"/>
          <w:szCs w:val="2"/>
        </w:rPr>
      </w:pPr>
    </w:p>
    <w:sectPr w:rsidR="00EC75E8" w:rsidRPr="00492042" w:rsidSect="00492042">
      <w:type w:val="continuous"/>
      <w:pgSz w:w="11906" w:h="16838" w:code="9"/>
      <w:pgMar w:top="1417" w:right="1417" w:bottom="1134" w:left="141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B2" w:rsidRDefault="007543B2">
      <w:r>
        <w:separator/>
      </w:r>
    </w:p>
  </w:endnote>
  <w:endnote w:type="continuationSeparator" w:id="0">
    <w:p w:rsidR="007543B2" w:rsidRDefault="007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B2" w:rsidRDefault="007543B2">
      <w:r>
        <w:separator/>
      </w:r>
    </w:p>
  </w:footnote>
  <w:footnote w:type="continuationSeparator" w:id="0">
    <w:p w:rsidR="007543B2" w:rsidRDefault="007543B2">
      <w:r>
        <w:continuationSeparator/>
      </w:r>
    </w:p>
  </w:footnote>
  <w:footnote w:id="1">
    <w:p w:rsidR="00492042" w:rsidRDefault="00492042">
      <w:pPr>
        <w:pStyle w:val="Funotentext"/>
      </w:pPr>
      <w:r>
        <w:rPr>
          <w:rStyle w:val="Funotenzeichen"/>
        </w:rPr>
        <w:footnoteRef/>
      </w:r>
      <w:r>
        <w:t xml:space="preserve"> Sofern erforderlich auf der Rückseite bitte fortsetzen.</w:t>
      </w:r>
    </w:p>
  </w:footnote>
  <w:footnote w:id="2">
    <w:p w:rsidR="00B73F4B" w:rsidRDefault="00B73F4B">
      <w:pPr>
        <w:pStyle w:val="Funotentext"/>
      </w:pPr>
      <w:r>
        <w:rPr>
          <w:rStyle w:val="Funotenzeichen"/>
        </w:rPr>
        <w:footnoteRef/>
      </w:r>
      <w:r>
        <w:t xml:space="preserve"> Sofern dieser bereits bekannt ist.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5EB"/>
    <w:multiLevelType w:val="singleLevel"/>
    <w:tmpl w:val="B5D4260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8"/>
    <w:rsid w:val="00201099"/>
    <w:rsid w:val="0038152B"/>
    <w:rsid w:val="0041089B"/>
    <w:rsid w:val="00444CCC"/>
    <w:rsid w:val="00492042"/>
    <w:rsid w:val="004D0671"/>
    <w:rsid w:val="00541687"/>
    <w:rsid w:val="005A5410"/>
    <w:rsid w:val="00730D44"/>
    <w:rsid w:val="007543B2"/>
    <w:rsid w:val="007B3262"/>
    <w:rsid w:val="00825709"/>
    <w:rsid w:val="00830411"/>
    <w:rsid w:val="00A564CC"/>
    <w:rsid w:val="00B05E38"/>
    <w:rsid w:val="00B73F4B"/>
    <w:rsid w:val="00BA53D8"/>
    <w:rsid w:val="00C40B95"/>
    <w:rsid w:val="00C74FC3"/>
    <w:rsid w:val="00CF245D"/>
    <w:rsid w:val="00D4459B"/>
    <w:rsid w:val="00EC75E8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Funotentext">
    <w:name w:val="footnote text"/>
    <w:basedOn w:val="Standard"/>
    <w:semiHidden/>
    <w:rsid w:val="00492042"/>
    <w:rPr>
      <w:sz w:val="20"/>
    </w:rPr>
  </w:style>
  <w:style w:type="character" w:styleId="Funotenzeichen">
    <w:name w:val="footnote reference"/>
    <w:semiHidden/>
    <w:rsid w:val="004920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Funotentext">
    <w:name w:val="footnote text"/>
    <w:basedOn w:val="Standard"/>
    <w:semiHidden/>
    <w:rsid w:val="00492042"/>
    <w:rPr>
      <w:sz w:val="20"/>
    </w:rPr>
  </w:style>
  <w:style w:type="character" w:styleId="Funotenzeichen">
    <w:name w:val="footnote reference"/>
    <w:semiHidden/>
    <w:rsid w:val="00492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10\SB%202\Antrag%20Wb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Wbk.dot</Template>
  <TotalTime>0</TotalTime>
  <Pages>2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Celle</vt:lpstr>
    </vt:vector>
  </TitlesOfParts>
  <Company>Stadt Celle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Celle</dc:title>
  <dc:creator>Schrader, Frank</dc:creator>
  <cp:lastModifiedBy>Schrader, Frank</cp:lastModifiedBy>
  <cp:revision>2</cp:revision>
  <cp:lastPrinted>2006-04-18T11:03:00Z</cp:lastPrinted>
  <dcterms:created xsi:type="dcterms:W3CDTF">2019-12-17T06:33:00Z</dcterms:created>
  <dcterms:modified xsi:type="dcterms:W3CDTF">2019-12-17T06:33:00Z</dcterms:modified>
</cp:coreProperties>
</file>