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-513715</wp:posOffset>
                </wp:positionV>
                <wp:extent cx="1371600" cy="8578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Landkreis Celle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Ordnungsamt -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Trift 26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29221 Celle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8pt;margin-top:-40.45pt;width:108pt;height:6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sH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G/JyHs4CMFVgS+J5ksQuBM2OtwelzTsme2QX&#10;OVbQeYdOd3fa2GxodnSxwYQsede57nfi2QE4TicQG65am83CNfNHGqSrZJUQj0SzlUeCovBuyiXx&#10;ZmU4j4vLYrkswp82bkiyltc1EzbMUVgh+bPGHSQ+SeIkLS07Xls4m5JWm/WyU2hHQdil+w4FOXPz&#10;n6fhigBcXlAKIxLcRqlXzpK5R0oSe+k8SLwgTG/TWUBSUpTPKd1xwf6dEhpznMZRPInpt9wC973m&#10;RrOeGxgdHe9BEScnmlkJrkTtWmso76b1WSls+k+lgHYfG+0EazU6qdXs13tAsSpey/oRpKskKAtE&#10;CPMOFq1U3zEaYXbkWH/bUsUw6t4LkH8aEmKHjduQeB7BRp1b1ucWKiqAyrHBaFouzTSgtoPimxYi&#10;TQ9OyBt4Mg13an7K6vDQYD44UodZZgfQ+d55PU3cxS8AAAD//wMAUEsDBBQABgAIAAAAIQDqWbag&#10;3wAAAAkBAAAPAAAAZHJzL2Rvd25yZXYueG1sTI9NT8MwDIbvSPsPkSdx25JV3ehK02kCcQUxPiRu&#10;WeO1FY1TNdla/j3mxE6W5Uevn7fYTa4TFxxC60nDaqlAIFXetlRreH97WmQgQjRkTecJNfxggF05&#10;uylMbv1Ir3g5xFpwCIXcaGhi7HMpQ9WgM2HpeyS+nfzgTOR1qKUdzMjhrpOJUhvpTEv8oTE9PjRY&#10;fR/OTsPH8+nrM1Uv9aNb96OflCS3lVrfzqf9PYiIU/yH4U+f1aFkp6M/kw2i07C42zDJM1NbEAwk&#10;KktBHDWs0wRkWcjrBuUvAAAA//8DAFBLAQItABQABgAIAAAAIQC2gziS/gAAAOEBAAATAAAAAAAA&#10;AAAAAAAAAAAAAABbQ29udGVudF9UeXBlc10ueG1sUEsBAi0AFAAGAAgAAAAhADj9If/WAAAAlAEA&#10;AAsAAAAAAAAAAAAAAAAALwEAAF9yZWxzLy5yZWxzUEsBAi0AFAAGAAgAAAAhACRXSwezAgAAuQUA&#10;AA4AAAAAAAAAAAAAAAAALgIAAGRycy9lMm9Eb2MueG1sUEsBAi0AFAAGAAgAAAAhAOpZtqDfAAAA&#10;CQEAAA8AAAAAAAAAAAAAAAAADQUAAGRycy9kb3ducmV2LnhtbFBLBQYAAAAABAAEAPMAAAAZBgAA&#10;AAA=&#10;" filled="f" stroked="f"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Landkreis Celle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Ordnungsamt -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Trift 26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29221 Celle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Antrag</w:t>
      </w:r>
    </w:p>
    <w:p>
      <w:pPr>
        <w:jc w:val="center"/>
      </w:pPr>
      <w:r>
        <w:t>auf Erteilung eines europäischen Feuerwaffenpasses gem. § 32 Abs. 6 WaffG</w:t>
      </w:r>
    </w:p>
    <w:p>
      <w:pPr>
        <w:jc w:val="center"/>
      </w:pPr>
    </w:p>
    <w:p>
      <w:pPr>
        <w:numPr>
          <w:ilvl w:val="0"/>
          <w:numId w:val="1"/>
        </w:numPr>
        <w:rPr>
          <w:b/>
        </w:rPr>
      </w:pPr>
      <w:r>
        <w:rPr>
          <w:b/>
        </w:rPr>
        <w:t>Personalien des Antragstellers:</w:t>
      </w: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>
            <w:pPr>
              <w:rPr>
                <w:sz w:val="16"/>
              </w:rPr>
            </w:pPr>
            <w:r>
              <w:rPr>
                <w:sz w:val="16"/>
              </w:rPr>
              <w:t>Familienname, ggf. Geburtsname:</w:t>
            </w:r>
          </w:p>
          <w:p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606" w:type="dxa"/>
          </w:tcPr>
          <w:p>
            <w:pPr>
              <w:rPr>
                <w:sz w:val="16"/>
              </w:rPr>
            </w:pPr>
            <w:r>
              <w:rPr>
                <w:sz w:val="16"/>
              </w:rPr>
              <w:t>Vorname:</w:t>
            </w:r>
          </w:p>
          <w:p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Geburtsdatum,-ort:</w:t>
            </w:r>
          </w:p>
          <w:p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06" w:type="dxa"/>
          </w:tcPr>
          <w:p>
            <w:pPr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  <w:p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right w:val="nil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Wohnanschrift:</w:t>
            </w:r>
          </w:p>
          <w:p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606" w:type="dxa"/>
            <w:tcBorders>
              <w:left w:val="nil"/>
            </w:tcBorders>
          </w:tcPr>
          <w:p>
            <w:pPr>
              <w:ind w:left="3616"/>
              <w:rPr>
                <w:sz w:val="16"/>
              </w:rPr>
            </w:pPr>
          </w:p>
          <w:p>
            <w:pPr>
              <w:ind w:left="3616"/>
              <w:rPr>
                <w:sz w:val="16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05" w:type="dxa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Reisepass Nr. </w:t>
            </w:r>
            <w:r>
              <w:rPr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Personalausweis Nr. </w:t>
            </w:r>
            <w:r>
              <w:rPr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</w:tc>
        <w:tc>
          <w:tcPr>
            <w:tcW w:w="4607" w:type="dxa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Ausstellungsdatum: </w:t>
            </w:r>
            <w:r>
              <w:rPr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von: </w:t>
            </w:r>
            <w:r>
              <w:rPr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</w:tr>
    </w:tbl>
    <w:p/>
    <w:p>
      <w:pPr>
        <w:numPr>
          <w:ilvl w:val="0"/>
          <w:numId w:val="1"/>
        </w:numPr>
        <w:rPr>
          <w:b/>
        </w:rPr>
      </w:pPr>
      <w:r>
        <w:rPr>
          <w:b/>
        </w:rPr>
        <w:t>Art und Anzahl der Waffen</w:t>
      </w:r>
      <w:r>
        <w:rPr>
          <w:rStyle w:val="Funotenzeichen"/>
        </w:rPr>
        <w:footnoteReference w:id="1"/>
      </w:r>
      <w:r>
        <w:rPr>
          <w:b/>
        </w:rPr>
        <w:t>:</w:t>
      </w:r>
    </w:p>
    <w:p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134"/>
        <w:gridCol w:w="2268"/>
        <w:gridCol w:w="1276"/>
        <w:gridCol w:w="1559"/>
      </w:tblGrid>
      <w:tr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thinThickSmallGap" w:sz="24" w:space="0" w:color="auto"/>
            </w:tcBorders>
          </w:tcPr>
          <w:p>
            <w:pPr>
              <w:rPr>
                <w:sz w:val="8"/>
                <w:szCs w:val="8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Kateg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>rie</w:t>
            </w:r>
            <w:r>
              <w:rPr>
                <w:rStyle w:val="Funotenzeichen"/>
                <w:sz w:val="16"/>
              </w:rPr>
              <w:footnoteReference w:id="2"/>
            </w:r>
            <w:r>
              <w:rPr>
                <w:sz w:val="16"/>
              </w:rPr>
              <w:t>: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>
            <w:pPr>
              <w:rPr>
                <w:sz w:val="8"/>
                <w:szCs w:val="8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Waffenart: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>
            <w:pPr>
              <w:rPr>
                <w:sz w:val="8"/>
                <w:szCs w:val="8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Kaliber: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>
            <w:pPr>
              <w:rPr>
                <w:sz w:val="8"/>
                <w:szCs w:val="8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Hersteller und Modell: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>
            <w:pPr>
              <w:rPr>
                <w:sz w:val="8"/>
                <w:szCs w:val="8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Waffen-Nr.: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>
            <w:pPr>
              <w:rPr>
                <w:sz w:val="8"/>
                <w:szCs w:val="8"/>
              </w:rPr>
            </w:pPr>
          </w:p>
          <w:p>
            <w:pPr>
              <w:rPr>
                <w:sz w:val="16"/>
              </w:rPr>
            </w:pPr>
            <w:r>
              <w:rPr>
                <w:sz w:val="16"/>
              </w:rPr>
              <w:t>Bemerku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gen/ WBK-Nr:</w:t>
            </w:r>
          </w:p>
        </w:tc>
      </w:tr>
    </w:tbl>
    <w:p>
      <w:pPr>
        <w:rPr>
          <w:sz w:val="16"/>
          <w:szCs w:val="16"/>
        </w:rPr>
        <w:sectPr>
          <w:pgSz w:w="11906" w:h="16838"/>
          <w:pgMar w:top="993" w:right="1417" w:bottom="1134" w:left="1417" w:header="720" w:footer="720" w:gutter="0"/>
          <w:cols w:space="720"/>
        </w:sectPr>
      </w:pPr>
    </w:p>
    <w:tbl>
      <w:tblPr>
        <w:tblW w:w="969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993"/>
        <w:gridCol w:w="2126"/>
        <w:gridCol w:w="1134"/>
        <w:gridCol w:w="2268"/>
        <w:gridCol w:w="1276"/>
        <w:gridCol w:w="1559"/>
      </w:tblGrid>
      <w:tr>
        <w:tblPrEx>
          <w:tblCellMar>
            <w:top w:w="0" w:type="dxa"/>
            <w:bottom w:w="0" w:type="dxa"/>
          </w:tblCellMar>
        </w:tblPrEx>
        <w:tc>
          <w:tcPr>
            <w:tcW w:w="336" w:type="dxa"/>
            <w:shd w:val="clear" w:color="auto" w:fill="auto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26" w:type="dxa"/>
            <w:tcBorders>
              <w:top w:val="nil"/>
            </w:tcBorders>
          </w:tcPr>
          <w:p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4" w:type="dxa"/>
            <w:tcBorders>
              <w:top w:val="nil"/>
            </w:tcBorders>
          </w:tcPr>
          <w:p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68" w:type="dxa"/>
            <w:tcBorders>
              <w:top w:val="nil"/>
            </w:tcBorders>
          </w:tcPr>
          <w:p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76" w:type="dxa"/>
            <w:tcBorders>
              <w:top w:val="nil"/>
            </w:tcBorders>
          </w:tcPr>
          <w:p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59" w:type="dxa"/>
            <w:tcBorders>
              <w:top w:val="nil"/>
            </w:tcBorders>
          </w:tcPr>
          <w:p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36" w:type="dxa"/>
            <w:shd w:val="clear" w:color="auto" w:fill="auto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126" w:type="dxa"/>
          </w:tcPr>
          <w:p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34" w:type="dxa"/>
          </w:tcPr>
          <w:p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68" w:type="dxa"/>
          </w:tcPr>
          <w:p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276" w:type="dxa"/>
          </w:tcPr>
          <w:p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59" w:type="dxa"/>
          </w:tcPr>
          <w:p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36" w:type="dxa"/>
            <w:shd w:val="clear" w:color="auto" w:fill="auto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126" w:type="dxa"/>
          </w:tcPr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</w:tcPr>
          <w:p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268" w:type="dxa"/>
          </w:tcPr>
          <w:p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276" w:type="dxa"/>
          </w:tcPr>
          <w:p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59" w:type="dxa"/>
          </w:tcPr>
          <w:p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36" w:type="dxa"/>
            <w:shd w:val="clear" w:color="auto" w:fill="auto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126" w:type="dxa"/>
          </w:tcPr>
          <w:p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34" w:type="dxa"/>
          </w:tcPr>
          <w:p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268" w:type="dxa"/>
          </w:tcPr>
          <w:p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276" w:type="dxa"/>
          </w:tcPr>
          <w:p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59" w:type="dxa"/>
          </w:tcPr>
          <w:p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36" w:type="dxa"/>
            <w:shd w:val="clear" w:color="auto" w:fill="auto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</w:tcPr>
          <w:p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126" w:type="dxa"/>
            <w:tcBorders>
              <w:bottom w:val="nil"/>
            </w:tcBorders>
          </w:tcPr>
          <w:p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34" w:type="dxa"/>
            <w:tcBorders>
              <w:bottom w:val="nil"/>
            </w:tcBorders>
          </w:tcPr>
          <w:p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268" w:type="dxa"/>
            <w:tcBorders>
              <w:bottom w:val="nil"/>
            </w:tcBorders>
          </w:tcPr>
          <w:p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276" w:type="dxa"/>
            <w:tcBorders>
              <w:bottom w:val="nil"/>
            </w:tcBorders>
          </w:tcPr>
          <w:p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559" w:type="dxa"/>
            <w:tcBorders>
              <w:bottom w:val="nil"/>
            </w:tcBorders>
          </w:tcPr>
          <w:p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36" w:type="dxa"/>
            <w:shd w:val="clear" w:color="auto" w:fill="auto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126" w:type="dxa"/>
          </w:tcPr>
          <w:p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34" w:type="dxa"/>
          </w:tcPr>
          <w:p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268" w:type="dxa"/>
          </w:tcPr>
          <w:p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276" w:type="dxa"/>
          </w:tcPr>
          <w:p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559" w:type="dxa"/>
          </w:tcPr>
          <w:p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36" w:type="dxa"/>
            <w:shd w:val="clear" w:color="auto" w:fill="auto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</w:tcPr>
          <w:p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6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126" w:type="dxa"/>
          </w:tcPr>
          <w:p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134" w:type="dxa"/>
          </w:tcPr>
          <w:p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8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268" w:type="dxa"/>
          </w:tcPr>
          <w:p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9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276" w:type="dxa"/>
          </w:tcPr>
          <w:p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0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559" w:type="dxa"/>
          </w:tcPr>
          <w:p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1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36" w:type="dxa"/>
            <w:shd w:val="clear" w:color="auto" w:fill="auto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93" w:type="dxa"/>
          </w:tcPr>
          <w:p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2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126" w:type="dxa"/>
          </w:tcPr>
          <w:p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3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134" w:type="dxa"/>
          </w:tcPr>
          <w:p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4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268" w:type="dxa"/>
          </w:tcPr>
          <w:p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5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76" w:type="dxa"/>
          </w:tcPr>
          <w:p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6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559" w:type="dxa"/>
          </w:tcPr>
          <w:p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7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36" w:type="dxa"/>
            <w:shd w:val="clear" w:color="auto" w:fill="auto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</w:tcPr>
          <w:p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8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126" w:type="dxa"/>
          </w:tcPr>
          <w:p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9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134" w:type="dxa"/>
          </w:tcPr>
          <w:p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0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268" w:type="dxa"/>
          </w:tcPr>
          <w:p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1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276" w:type="dxa"/>
          </w:tcPr>
          <w:p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2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559" w:type="dxa"/>
          </w:tcPr>
          <w:p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3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336" w:type="dxa"/>
            <w:shd w:val="clear" w:color="auto" w:fill="auto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4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6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7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8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9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</w:tbl>
    <w:p>
      <w:pPr>
        <w:sectPr>
          <w:type w:val="continuous"/>
          <w:pgSz w:w="11906" w:h="16838"/>
          <w:pgMar w:top="993" w:right="1417" w:bottom="1134" w:left="1417" w:header="720" w:footer="720" w:gutter="0"/>
          <w:cols w:space="720"/>
        </w:sectPr>
      </w:pPr>
    </w:p>
    <w:p/>
    <w:p>
      <w:pPr>
        <w:pStyle w:val="berschrift1"/>
        <w:numPr>
          <w:ilvl w:val="0"/>
          <w:numId w:val="3"/>
        </w:numPr>
        <w:spacing w:after="120"/>
      </w:pPr>
      <w:r>
        <w:t>Anlage:</w:t>
      </w:r>
    </w:p>
    <w:p>
      <w:pPr>
        <w:numPr>
          <w:ilvl w:val="0"/>
          <w:numId w:val="5"/>
        </w:numPr>
        <w:spacing w:after="120"/>
        <w:ind w:left="714" w:hanging="357"/>
        <w:rPr>
          <w:sz w:val="40"/>
        </w:rPr>
      </w:pPr>
      <w:r>
        <w:t xml:space="preserve">Kopie des gültigen Jagdscheines </w:t>
      </w:r>
    </w:p>
    <w:p>
      <w:pPr>
        <w:numPr>
          <w:ilvl w:val="0"/>
          <w:numId w:val="5"/>
        </w:numPr>
        <w:spacing w:after="120"/>
        <w:ind w:left="714" w:hanging="357"/>
        <w:rPr>
          <w:sz w:val="40"/>
        </w:rPr>
      </w:pPr>
      <w:r>
        <w:t>Kopie des Personalausweises</w:t>
      </w:r>
    </w:p>
    <w:p>
      <w:pPr>
        <w:numPr>
          <w:ilvl w:val="0"/>
          <w:numId w:val="5"/>
        </w:numPr>
        <w:rPr>
          <w:sz w:val="40"/>
        </w:rPr>
      </w:pPr>
      <w:r>
        <w:t>Ein neueres Lichtbild (mind. 35x45mm ohne Rand, Gesicht im Ausmaß mind. 20 mm, Hintergrund heller als die Gesichtspartie)</w:t>
      </w:r>
    </w:p>
    <w:p/>
    <w:p>
      <w:pPr>
        <w:pStyle w:val="berschrift1"/>
      </w:pPr>
      <w:r>
        <w:t>Antrag</w:t>
      </w:r>
    </w:p>
    <w:p/>
    <w:p>
      <w:r>
        <w:t>Ich beantrage für die o.g. Waffe(n) die Ausstellung eines europäischen Feuerwaffe</w:t>
      </w:r>
      <w:r>
        <w:t>n</w:t>
      </w:r>
      <w:r>
        <w:t>passes.</w:t>
      </w:r>
    </w:p>
    <w:p/>
    <w:p/>
    <w:p/>
    <w:p/>
    <w:p>
      <w:r>
        <w:lastRenderedPageBreak/>
        <w:t>_</w:t>
      </w:r>
      <w:r>
        <w:rPr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70" w:name="Text6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0"/>
      <w:r>
        <w:rPr>
          <w:u w:val="single"/>
        </w:rPr>
        <w:t xml:space="preserve">, </w:t>
      </w:r>
      <w:r>
        <w:rPr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71" w:name="Text6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1"/>
      <w:r>
        <w:t xml:space="preserve">                                                                _____________________                                                (Ort, Datum)                                                                                 (Unterschrift)</w:t>
      </w:r>
    </w:p>
    <w:p/>
    <w:sectPr>
      <w:type w:val="continuous"/>
      <w:pgSz w:w="11906" w:h="16838"/>
      <w:pgMar w:top="99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Bitte beachten Sie, dass nur zehn Waffen pro Europäischen Feuerwaffenpass eingetragen werden können.</w:t>
      </w:r>
    </w:p>
    <w:p>
      <w:pPr>
        <w:pStyle w:val="Funotentext"/>
        <w:rPr>
          <w:sz w:val="18"/>
          <w:szCs w:val="18"/>
        </w:rPr>
      </w:pPr>
      <w:r>
        <w:rPr>
          <w:sz w:val="18"/>
          <w:szCs w:val="18"/>
        </w:rPr>
        <w:t xml:space="preserve">  Sollten Sie weitere Eintragungen wünschen, so setzen Sie bitte die Tabelle auf der Rückseite fort.</w:t>
      </w:r>
    </w:p>
    <w:p>
      <w:pPr>
        <w:pStyle w:val="Funotentext"/>
        <w:rPr>
          <w:sz w:val="2"/>
          <w:szCs w:val="2"/>
        </w:rPr>
      </w:pPr>
    </w:p>
  </w:footnote>
  <w:footnote w:id="2">
    <w:p>
      <w:pPr>
        <w:pStyle w:val="Funoten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Wird durch den Landkreis Celle ausgefüllt.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240A"/>
    <w:multiLevelType w:val="hybridMultilevel"/>
    <w:tmpl w:val="BA305A2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0179"/>
    <w:multiLevelType w:val="singleLevel"/>
    <w:tmpl w:val="73842EB6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FF92A5C"/>
    <w:multiLevelType w:val="singleLevel"/>
    <w:tmpl w:val="ADEE258E"/>
    <w:lvl w:ilvl="0">
      <w:start w:val="3"/>
      <w:numFmt w:val="bullet"/>
      <w:lvlText w:val=""/>
      <w:lvlJc w:val="left"/>
      <w:pPr>
        <w:tabs>
          <w:tab w:val="num" w:pos="750"/>
        </w:tabs>
        <w:ind w:left="750" w:hanging="750"/>
      </w:pPr>
      <w:rPr>
        <w:rFonts w:ascii="Monotype Sorts" w:hAnsi="Monotype Sorts" w:hint="default"/>
      </w:rPr>
    </w:lvl>
  </w:abstractNum>
  <w:abstractNum w:abstractNumId="3" w15:restartNumberingAfterBreak="0">
    <w:nsid w:val="69E0099F"/>
    <w:multiLevelType w:val="hybridMultilevel"/>
    <w:tmpl w:val="4D589B8C"/>
    <w:lvl w:ilvl="0" w:tplc="6DF4BA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3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C4E1816-2394-4C0A-8E15-6671A66F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10\SB%202\Antrag%20Europ.%20Feuerwaffenpas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Europ. Feuerwaffenpass.dot</Template>
  <TotalTime>0</TotalTime>
  <Pages>2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LK Celle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Schrader, Frank</dc:creator>
  <cp:keywords/>
  <cp:lastModifiedBy>Schrader, Frank</cp:lastModifiedBy>
  <cp:revision>1</cp:revision>
  <cp:lastPrinted>2004-09-13T07:02:00Z</cp:lastPrinted>
  <dcterms:created xsi:type="dcterms:W3CDTF">2020-09-18T08:44:00Z</dcterms:created>
  <dcterms:modified xsi:type="dcterms:W3CDTF">2020-09-18T08:45:00Z</dcterms:modified>
</cp:coreProperties>
</file>