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E8" w:rsidRDefault="00C40B86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-285115</wp:posOffset>
                </wp:positionV>
                <wp:extent cx="1828800" cy="800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>Landkreis Celle</w:t>
                            </w:r>
                          </w:p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Der Landrat </w:t>
                            </w:r>
                          </w:p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>Trift 26</w:t>
                            </w:r>
                          </w:p>
                          <w:p w:rsidR="00541687" w:rsidRPr="00541687" w:rsidRDefault="0054168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541687">
                              <w:rPr>
                                <w:rFonts w:cs="Arial"/>
                                <w:sz w:val="18"/>
                                <w:szCs w:val="18"/>
                              </w:rPr>
                              <w:t>29221 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22.4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MZsAIAALk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" filled="f" stroked="f">
                <v:textbox>
                  <w:txbxContent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>Landkreis Celle</w:t>
                      </w:r>
                    </w:p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 xml:space="preserve">Der Landrat </w:t>
                      </w:r>
                    </w:p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>Trift 26</w:t>
                      </w:r>
                    </w:p>
                    <w:p w:rsidR="00541687" w:rsidRPr="00541687" w:rsidRDefault="0054168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541687">
                        <w:rPr>
                          <w:rFonts w:cs="Arial"/>
                          <w:sz w:val="18"/>
                          <w:szCs w:val="18"/>
                        </w:rPr>
                        <w:t>29221 Celle</w:t>
                      </w:r>
                    </w:p>
                  </w:txbxContent>
                </v:textbox>
              </v:shape>
            </w:pict>
          </mc:Fallback>
        </mc:AlternateContent>
      </w:r>
      <w:r w:rsidR="00541687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</w:r>
      <w:r w:rsidR="00EC75E8">
        <w:rPr>
          <w:sz w:val="18"/>
        </w:rPr>
        <w:tab/>
        <w:t>Eingang:</w:t>
      </w:r>
      <w:r w:rsidR="00EC75E8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C75E8">
        <w:rPr>
          <w:sz w:val="18"/>
        </w:rPr>
        <w:instrText xml:space="preserve"> FORMTEXT </w:instrText>
      </w:r>
      <w:r w:rsidR="00EC75E8">
        <w:rPr>
          <w:sz w:val="18"/>
        </w:rPr>
      </w:r>
      <w:r w:rsidR="00EC75E8">
        <w:rPr>
          <w:sz w:val="18"/>
        </w:rPr>
        <w:fldChar w:fldCharType="separate"/>
      </w:r>
      <w:bookmarkStart w:id="1" w:name="_GoBack"/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r w:rsidR="00EC75E8">
        <w:rPr>
          <w:noProof/>
          <w:sz w:val="18"/>
        </w:rPr>
        <w:t> </w:t>
      </w:r>
      <w:bookmarkEnd w:id="1"/>
      <w:r w:rsidR="00EC75E8">
        <w:rPr>
          <w:sz w:val="18"/>
        </w:rPr>
        <w:fldChar w:fldCharType="end"/>
      </w:r>
      <w:bookmarkEnd w:id="0"/>
    </w:p>
    <w:p w:rsidR="00EC75E8" w:rsidRDefault="00EC75E8">
      <w:pPr>
        <w:jc w:val="both"/>
        <w:rPr>
          <w:sz w:val="18"/>
        </w:rPr>
      </w:pPr>
    </w:p>
    <w:p w:rsidR="00EC75E8" w:rsidRDefault="00EC75E8">
      <w:pPr>
        <w:jc w:val="both"/>
        <w:rPr>
          <w:sz w:val="18"/>
        </w:rPr>
      </w:pPr>
    </w:p>
    <w:p w:rsidR="00FF6745" w:rsidRDefault="00FF6745">
      <w:pPr>
        <w:jc w:val="both"/>
        <w:rPr>
          <w:sz w:val="18"/>
        </w:rPr>
      </w:pPr>
    </w:p>
    <w:p w:rsidR="00FF6745" w:rsidRPr="00A72A75" w:rsidRDefault="00EC75E8" w:rsidP="00FF6745">
      <w:pPr>
        <w:pStyle w:val="berschrift2"/>
        <w:rPr>
          <w:sz w:val="24"/>
          <w:szCs w:val="24"/>
        </w:rPr>
      </w:pPr>
      <w:r w:rsidRPr="00A72A75">
        <w:rPr>
          <w:sz w:val="24"/>
          <w:szCs w:val="24"/>
        </w:rPr>
        <w:t>Antrag auf Erteilung</w:t>
      </w:r>
      <w:r w:rsidR="00A72A75" w:rsidRPr="00A72A75">
        <w:rPr>
          <w:sz w:val="24"/>
          <w:szCs w:val="24"/>
        </w:rPr>
        <w:t xml:space="preserve"> einer waffenrechtlichen Erlaubnis</w:t>
      </w:r>
    </w:p>
    <w:p w:rsidR="00FF6745" w:rsidRPr="00FF6745" w:rsidRDefault="00FF6745" w:rsidP="00FF6745">
      <w:pPr>
        <w:rPr>
          <w:sz w:val="32"/>
          <w:szCs w:val="32"/>
        </w:rPr>
      </w:pPr>
    </w:p>
    <w:p w:rsidR="00EC75E8" w:rsidRDefault="00FF6745" w:rsidP="00A72A75">
      <w:pPr>
        <w:pStyle w:val="berschrift2"/>
        <w:ind w:left="-142"/>
        <w:jc w:val="left"/>
        <w:rPr>
          <w:b w:val="0"/>
          <w:szCs w:val="22"/>
        </w:rPr>
      </w:pPr>
      <w:r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>
        <w:rPr>
          <w:szCs w:val="22"/>
        </w:rPr>
        <w:instrText xml:space="preserve"> FORMCHECKBOX </w:instrText>
      </w:r>
      <w:r w:rsidR="00A72A75" w:rsidRPr="00FF6745">
        <w:rPr>
          <w:szCs w:val="22"/>
        </w:rPr>
      </w:r>
      <w:r>
        <w:rPr>
          <w:szCs w:val="22"/>
        </w:rPr>
        <w:fldChar w:fldCharType="end"/>
      </w:r>
      <w:bookmarkEnd w:id="2"/>
      <w:r>
        <w:rPr>
          <w:szCs w:val="22"/>
        </w:rPr>
        <w:t xml:space="preserve"> </w:t>
      </w:r>
      <w:r w:rsidRPr="00FF6745">
        <w:rPr>
          <w:b w:val="0"/>
          <w:szCs w:val="22"/>
        </w:rPr>
        <w:t>Kleine</w:t>
      </w:r>
      <w:r w:rsidR="00633B4B">
        <w:rPr>
          <w:b w:val="0"/>
          <w:szCs w:val="22"/>
        </w:rPr>
        <w:t>r</w:t>
      </w:r>
      <w:r w:rsidRPr="00FF6745">
        <w:rPr>
          <w:b w:val="0"/>
          <w:szCs w:val="22"/>
        </w:rPr>
        <w:t xml:space="preserve"> Waffenschein (§ 10 Abs. 4 Satz 4 WaffG)</w:t>
      </w:r>
    </w:p>
    <w:p w:rsidR="00FF6745" w:rsidRPr="00FF6745" w:rsidRDefault="00FF6745" w:rsidP="00A72A75">
      <w:pPr>
        <w:ind w:left="-142"/>
        <w:rPr>
          <w:sz w:val="8"/>
          <w:szCs w:val="8"/>
        </w:rPr>
      </w:pPr>
    </w:p>
    <w:p w:rsidR="00FF6745" w:rsidRPr="00FF6745" w:rsidRDefault="00FF6745" w:rsidP="00A72A75">
      <w:pPr>
        <w:ind w:left="-142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A72A75">
        <w:t xml:space="preserve">Erlaubnis zum Schießen </w:t>
      </w:r>
      <w:r w:rsidR="00633B4B">
        <w:t xml:space="preserve">an Silvester </w:t>
      </w:r>
      <w:r w:rsidR="00A72A75">
        <w:t>(§ 10 Abs. 5 WaffG)</w:t>
      </w:r>
    </w:p>
    <w:p w:rsidR="00EC75E8" w:rsidRDefault="00EC75E8" w:rsidP="00A72A75">
      <w:pPr>
        <w:ind w:left="-142"/>
        <w:jc w:val="both"/>
        <w:rPr>
          <w:sz w:val="18"/>
        </w:rPr>
      </w:pPr>
    </w:p>
    <w:p w:rsidR="006B0D89" w:rsidRDefault="006B0D89" w:rsidP="00A72A75">
      <w:pPr>
        <w:ind w:left="-142"/>
        <w:jc w:val="both"/>
        <w:rPr>
          <w:sz w:val="20"/>
        </w:rPr>
      </w:pPr>
    </w:p>
    <w:p w:rsidR="00EC75E8" w:rsidRPr="00FF6745" w:rsidRDefault="00EC75E8" w:rsidP="00A72A75">
      <w:pPr>
        <w:ind w:left="-142"/>
        <w:jc w:val="both"/>
        <w:rPr>
          <w:sz w:val="20"/>
        </w:rPr>
      </w:pPr>
      <w:r w:rsidRPr="00FF6745">
        <w:rPr>
          <w:sz w:val="20"/>
        </w:rPr>
        <w:t>1.</w:t>
      </w:r>
      <w:r w:rsidR="00FF6745" w:rsidRPr="00FF6745">
        <w:rPr>
          <w:sz w:val="20"/>
        </w:rPr>
        <w:t xml:space="preserve"> </w:t>
      </w:r>
      <w:r w:rsidRPr="00FF6745">
        <w:rPr>
          <w:b/>
          <w:sz w:val="20"/>
        </w:rPr>
        <w:t>Angaben zur Person des Antragstellers / der Antragstellerin</w:t>
      </w:r>
    </w:p>
    <w:p w:rsidR="00EC75E8" w:rsidRPr="00FF6745" w:rsidRDefault="00EC75E8">
      <w:pPr>
        <w:jc w:val="both"/>
        <w:rPr>
          <w:sz w:val="10"/>
          <w:szCs w:val="10"/>
        </w:rPr>
      </w:pPr>
    </w:p>
    <w:tbl>
      <w:tblPr>
        <w:tblW w:w="98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8"/>
        <w:gridCol w:w="812"/>
        <w:gridCol w:w="1358"/>
        <w:gridCol w:w="266"/>
        <w:gridCol w:w="1861"/>
        <w:gridCol w:w="575"/>
        <w:gridCol w:w="2436"/>
      </w:tblGrid>
      <w:tr w:rsidR="00EC75E8">
        <w:tblPrEx>
          <w:tblCellMar>
            <w:top w:w="0" w:type="dxa"/>
            <w:bottom w:w="0" w:type="dxa"/>
          </w:tblCellMar>
        </w:tblPrEx>
        <w:tc>
          <w:tcPr>
            <w:tcW w:w="3320" w:type="dxa"/>
            <w:gridSpan w:val="2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4" w:name="Text187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4"/>
          </w:p>
        </w:tc>
        <w:tc>
          <w:tcPr>
            <w:tcW w:w="3485" w:type="dxa"/>
            <w:gridSpan w:val="3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Vorname</w:t>
            </w:r>
            <w:r w:rsidR="00FF6745">
              <w:rPr>
                <w:sz w:val="18"/>
              </w:rPr>
              <w:t>n (Rufname unterstrichen)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" w:name="Text185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5"/>
          </w:p>
        </w:tc>
        <w:tc>
          <w:tcPr>
            <w:tcW w:w="3011" w:type="dxa"/>
            <w:gridSpan w:val="2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Geb. Name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6" w:name="Text186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6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2508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" w:name="Text188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7"/>
          </w:p>
        </w:tc>
        <w:tc>
          <w:tcPr>
            <w:tcW w:w="2170" w:type="dxa"/>
            <w:gridSpan w:val="2"/>
          </w:tcPr>
          <w:p w:rsidR="00EC75E8" w:rsidRDefault="00EC75E8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Geburtsort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" w:name="Text189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8"/>
          </w:p>
        </w:tc>
        <w:tc>
          <w:tcPr>
            <w:tcW w:w="2702" w:type="dxa"/>
            <w:gridSpan w:val="3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Staatsangehörigkeit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" w:name="Text190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9"/>
          </w:p>
        </w:tc>
        <w:tc>
          <w:tcPr>
            <w:tcW w:w="2436" w:type="dxa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Familienstand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0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816" w:type="dxa"/>
            <w:gridSpan w:val="7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Anschrift</w:t>
            </w:r>
          </w:p>
          <w:p w:rsidR="00EC75E8" w:rsidRDefault="00C74FC3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" w:name="Text191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1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9816" w:type="dxa"/>
            <w:gridSpan w:val="7"/>
          </w:tcPr>
          <w:p w:rsidR="00EC75E8" w:rsidRDefault="00EC75E8">
            <w:pPr>
              <w:jc w:val="both"/>
              <w:rPr>
                <w:sz w:val="18"/>
              </w:rPr>
            </w:pPr>
            <w:r>
              <w:rPr>
                <w:sz w:val="18"/>
              </w:rPr>
              <w:t>Nebenwohnung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" w:name="Text115"/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2"/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3320" w:type="dxa"/>
            <w:gridSpan w:val="2"/>
          </w:tcPr>
          <w:p w:rsidR="00EC75E8" w:rsidRDefault="00EC75E8">
            <w:pPr>
              <w:pStyle w:val="Textkrper"/>
            </w:pPr>
            <w:r>
              <w:t>Tel.: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3485" w:type="dxa"/>
            <w:gridSpan w:val="3"/>
          </w:tcPr>
          <w:p w:rsidR="00EC75E8" w:rsidRDefault="00EC75E8">
            <w:pPr>
              <w:pStyle w:val="Textkrper"/>
            </w:pPr>
            <w:r>
              <w:t>Mobil:</w:t>
            </w: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32"/>
              </w:rPr>
              <w:instrText xml:space="preserve"> FORMTEXT </w:instrText>
            </w:r>
            <w:r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</w:p>
        </w:tc>
        <w:tc>
          <w:tcPr>
            <w:tcW w:w="3011" w:type="dxa"/>
            <w:gridSpan w:val="2"/>
          </w:tcPr>
          <w:p w:rsidR="00EC75E8" w:rsidRDefault="00EC75E8">
            <w:pPr>
              <w:pStyle w:val="Textkrper"/>
            </w:pPr>
            <w:r>
              <w:t>E-mail:</w:t>
            </w:r>
          </w:p>
          <w:p w:rsidR="00EC75E8" w:rsidRDefault="00EC75E8">
            <w:pPr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4944" w:type="dxa"/>
            <w:gridSpan w:val="4"/>
          </w:tcPr>
          <w:p w:rsidR="00EC75E8" w:rsidRDefault="00EC75E8">
            <w:pPr>
              <w:pStyle w:val="Textkrper"/>
              <w:rPr>
                <w:sz w:val="32"/>
              </w:rPr>
            </w:pPr>
            <w:r>
              <w:t>Reisepa</w:t>
            </w:r>
            <w:r w:rsidR="00FF6745">
              <w:t>ssnummer/Personalausweisnummer</w:t>
            </w:r>
            <w:r>
              <w:rPr>
                <w:sz w:val="32"/>
              </w:rPr>
              <w:t xml:space="preserve"> </w:t>
            </w:r>
          </w:p>
          <w:p w:rsidR="00EC75E8" w:rsidRPr="00FF6745" w:rsidRDefault="00FF6745">
            <w:pPr>
              <w:pStyle w:val="Textkrp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3" w:name="Text215"/>
            <w:r>
              <w:rPr>
                <w:sz w:val="22"/>
                <w:szCs w:val="22"/>
              </w:rPr>
              <w:instrText xml:space="preserve"> FORMTEXT </w:instrText>
            </w:r>
            <w:r w:rsidR="00A72A75" w:rsidRPr="00FF6745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872" w:type="dxa"/>
            <w:gridSpan w:val="3"/>
          </w:tcPr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18"/>
              </w:rPr>
              <w:t>Ausgestellt am: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4" w:name="Text1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  <w:p w:rsidR="00FF6745" w:rsidRPr="00FF6745" w:rsidRDefault="00FF6745">
            <w:pPr>
              <w:jc w:val="both"/>
              <w:rPr>
                <w:sz w:val="10"/>
                <w:szCs w:val="10"/>
              </w:rPr>
            </w:pPr>
          </w:p>
          <w:p w:rsidR="00EC75E8" w:rsidRDefault="00EC75E8">
            <w:pPr>
              <w:jc w:val="both"/>
              <w:rPr>
                <w:sz w:val="32"/>
              </w:rPr>
            </w:pPr>
            <w:r>
              <w:rPr>
                <w:sz w:val="18"/>
              </w:rPr>
              <w:t>von:</w:t>
            </w:r>
            <w:r>
              <w:rPr>
                <w:sz w:val="32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</w:tbl>
    <w:p w:rsidR="00EC75E8" w:rsidRPr="006B0D89" w:rsidRDefault="00EC75E8">
      <w:pPr>
        <w:jc w:val="both"/>
        <w:rPr>
          <w:sz w:val="10"/>
          <w:szCs w:val="10"/>
        </w:rPr>
      </w:pPr>
    </w:p>
    <w:p w:rsidR="00EC75E8" w:rsidRDefault="00EC75E8">
      <w:pPr>
        <w:jc w:val="both"/>
        <w:rPr>
          <w:sz w:val="18"/>
        </w:rPr>
      </w:pPr>
    </w:p>
    <w:p w:rsidR="00EC75E8" w:rsidRPr="00FF6745" w:rsidRDefault="00FF6745" w:rsidP="00A72A75">
      <w:pPr>
        <w:ind w:left="-142"/>
        <w:jc w:val="both"/>
        <w:rPr>
          <w:sz w:val="20"/>
        </w:rPr>
      </w:pPr>
      <w:r w:rsidRPr="00FF6745">
        <w:rPr>
          <w:sz w:val="20"/>
        </w:rPr>
        <w:t xml:space="preserve">2. </w:t>
      </w:r>
      <w:r w:rsidR="00EC75E8" w:rsidRPr="00FF6745">
        <w:rPr>
          <w:b/>
          <w:sz w:val="20"/>
        </w:rPr>
        <w:t>Weitere Angaben zum Antrag:</w:t>
      </w:r>
    </w:p>
    <w:p w:rsidR="00EC75E8" w:rsidRPr="006B0D89" w:rsidRDefault="00EC75E8">
      <w:pPr>
        <w:jc w:val="both"/>
        <w:rPr>
          <w:sz w:val="10"/>
          <w:szCs w:val="10"/>
        </w:rPr>
      </w:pPr>
    </w:p>
    <w:tbl>
      <w:tblPr>
        <w:tblW w:w="98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563"/>
      </w:tblGrid>
      <w:tr w:rsidR="006B0D89">
        <w:tblPrEx>
          <w:tblCellMar>
            <w:top w:w="0" w:type="dxa"/>
            <w:bottom w:w="0" w:type="dxa"/>
          </w:tblCellMar>
        </w:tblPrEx>
        <w:tc>
          <w:tcPr>
            <w:tcW w:w="9816" w:type="dxa"/>
            <w:gridSpan w:val="2"/>
          </w:tcPr>
          <w:p w:rsidR="006B0D89" w:rsidRDefault="006B0D89" w:rsidP="00FF6745">
            <w:pPr>
              <w:jc w:val="both"/>
              <w:rPr>
                <w:sz w:val="18"/>
              </w:rPr>
            </w:pPr>
            <w:r>
              <w:rPr>
                <w:sz w:val="18"/>
              </w:rPr>
              <w:t>Angaben zur Waffe</w:t>
            </w:r>
          </w:p>
        </w:tc>
      </w:tr>
      <w:tr w:rsidR="00EC75E8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53" w:type="dxa"/>
          </w:tcPr>
          <w:p w:rsidR="00EC75E8" w:rsidRPr="006B0D89" w:rsidRDefault="006B0D89" w:rsidP="00FF6745">
            <w:pPr>
              <w:jc w:val="both"/>
              <w:rPr>
                <w:szCs w:val="22"/>
              </w:rPr>
            </w:pPr>
            <w:r w:rsidRPr="006B0D89">
              <w:rPr>
                <w:szCs w:val="22"/>
              </w:rPr>
              <w:t>Art der Waffe (Pistole, R</w:t>
            </w:r>
            <w:r w:rsidRPr="006B0D89">
              <w:rPr>
                <w:szCs w:val="22"/>
              </w:rPr>
              <w:t>e</w:t>
            </w:r>
            <w:r w:rsidRPr="006B0D89">
              <w:rPr>
                <w:szCs w:val="22"/>
              </w:rPr>
              <w:t>volver)</w:t>
            </w:r>
          </w:p>
        </w:tc>
        <w:tc>
          <w:tcPr>
            <w:tcW w:w="5563" w:type="dxa"/>
          </w:tcPr>
          <w:p w:rsidR="00EC75E8" w:rsidRDefault="006B0D89" w:rsidP="00FF6745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6" w:name="Text217"/>
            <w:r>
              <w:rPr>
                <w:sz w:val="32"/>
              </w:rPr>
              <w:instrText xml:space="preserve"> FORMTEXT </w:instrText>
            </w:r>
            <w:r w:rsidRPr="006B0D8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6"/>
          </w:p>
        </w:tc>
      </w:tr>
      <w:tr w:rsidR="00EC75E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53" w:type="dxa"/>
          </w:tcPr>
          <w:p w:rsidR="00EC75E8" w:rsidRPr="006B0D89" w:rsidRDefault="006B0D89" w:rsidP="00FF674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Kaliber</w:t>
            </w:r>
          </w:p>
        </w:tc>
        <w:tc>
          <w:tcPr>
            <w:tcW w:w="5563" w:type="dxa"/>
          </w:tcPr>
          <w:p w:rsidR="00EC75E8" w:rsidRDefault="00C74FC3" w:rsidP="00FF6745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7" w:name="Text203"/>
            <w:r>
              <w:rPr>
                <w:sz w:val="32"/>
              </w:rPr>
              <w:instrText xml:space="preserve"> FORMTEXT </w:instrText>
            </w:r>
            <w:r w:rsidRPr="00C74FC3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7"/>
          </w:p>
        </w:tc>
      </w:tr>
      <w:tr w:rsidR="006B0D8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53" w:type="dxa"/>
          </w:tcPr>
          <w:p w:rsidR="006B0D89" w:rsidRDefault="006B0D89" w:rsidP="00FF674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Hersteller und Modell</w:t>
            </w:r>
          </w:p>
        </w:tc>
        <w:tc>
          <w:tcPr>
            <w:tcW w:w="5563" w:type="dxa"/>
          </w:tcPr>
          <w:p w:rsidR="006B0D89" w:rsidRDefault="006B0D89" w:rsidP="00FF6745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8" w:name="Text219"/>
            <w:r>
              <w:rPr>
                <w:sz w:val="32"/>
              </w:rPr>
              <w:instrText xml:space="preserve"> FORMTEXT </w:instrText>
            </w:r>
            <w:r w:rsidRPr="006B0D8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8"/>
          </w:p>
        </w:tc>
      </w:tr>
      <w:tr w:rsidR="006B0D8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3" w:type="dxa"/>
          </w:tcPr>
          <w:p w:rsidR="006B0D89" w:rsidRDefault="006B0D89" w:rsidP="00FF674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Waffennummer </w:t>
            </w:r>
            <w:r w:rsidRPr="006B0D89">
              <w:rPr>
                <w:sz w:val="18"/>
                <w:szCs w:val="18"/>
              </w:rPr>
              <w:t>(sofern vorhanden)</w:t>
            </w:r>
          </w:p>
        </w:tc>
        <w:tc>
          <w:tcPr>
            <w:tcW w:w="5563" w:type="dxa"/>
          </w:tcPr>
          <w:p w:rsidR="006B0D89" w:rsidRDefault="006B0D89" w:rsidP="00FF6745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9" w:name="Text220"/>
            <w:r>
              <w:rPr>
                <w:sz w:val="32"/>
              </w:rPr>
              <w:instrText xml:space="preserve"> FORMTEXT </w:instrText>
            </w:r>
            <w:r w:rsidRPr="006B0D8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19"/>
          </w:p>
        </w:tc>
      </w:tr>
      <w:tr w:rsidR="006B0D8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4253" w:type="dxa"/>
          </w:tcPr>
          <w:p w:rsidR="006B0D89" w:rsidRDefault="006B0D89" w:rsidP="00FF674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Genaue Bezeichnung des PTB-Zeichens</w:t>
            </w:r>
          </w:p>
        </w:tc>
        <w:tc>
          <w:tcPr>
            <w:tcW w:w="5563" w:type="dxa"/>
          </w:tcPr>
          <w:p w:rsidR="006B0D89" w:rsidRDefault="006B0D89" w:rsidP="00FF6745">
            <w:pPr>
              <w:jc w:val="both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" w:name="Text221"/>
            <w:r>
              <w:rPr>
                <w:sz w:val="32"/>
              </w:rPr>
              <w:instrText xml:space="preserve"> FORMTEXT </w:instrText>
            </w:r>
            <w:r w:rsidRPr="006B0D8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sz w:val="32"/>
              </w:rPr>
              <w:fldChar w:fldCharType="end"/>
            </w:r>
            <w:bookmarkEnd w:id="20"/>
          </w:p>
        </w:tc>
      </w:tr>
      <w:tr w:rsidR="00FF674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9816" w:type="dxa"/>
            <w:gridSpan w:val="2"/>
          </w:tcPr>
          <w:p w:rsidR="006B0D89" w:rsidRPr="006B0D89" w:rsidRDefault="006B0D89" w:rsidP="00FF6745">
            <w:pPr>
              <w:rPr>
                <w:sz w:val="14"/>
                <w:szCs w:val="14"/>
              </w:rPr>
            </w:pPr>
          </w:p>
          <w:p w:rsidR="00FF6745" w:rsidRDefault="00A72A75" w:rsidP="00FF67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 soll mit der/n Waffe/n im folgenden Gebiet (Landkreis, Gemeinde oder Stadt) geschossen werden</w:t>
            </w:r>
            <w:r>
              <w:rPr>
                <w:rStyle w:val="Funotenzeichen"/>
                <w:sz w:val="18"/>
                <w:szCs w:val="18"/>
              </w:rPr>
              <w:footnoteReference w:id="1"/>
            </w:r>
            <w:r>
              <w:rPr>
                <w:sz w:val="18"/>
                <w:szCs w:val="18"/>
              </w:rPr>
              <w:t>:</w:t>
            </w:r>
          </w:p>
          <w:p w:rsidR="00A72A75" w:rsidRPr="00A72A75" w:rsidRDefault="00A72A75" w:rsidP="00FF6745">
            <w:pPr>
              <w:rPr>
                <w:sz w:val="10"/>
                <w:szCs w:val="10"/>
              </w:rPr>
            </w:pPr>
          </w:p>
          <w:p w:rsidR="00A72A75" w:rsidRPr="00A72A75" w:rsidRDefault="00A72A75" w:rsidP="00FF67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1" w:name="Text216"/>
            <w:r>
              <w:rPr>
                <w:sz w:val="32"/>
                <w:szCs w:val="32"/>
              </w:rPr>
              <w:instrText xml:space="preserve"> FORMTEXT </w:instrText>
            </w:r>
            <w:r w:rsidRPr="00A72A75"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21"/>
          </w:p>
          <w:p w:rsidR="00FF6745" w:rsidRPr="00A72A75" w:rsidRDefault="00FF6745" w:rsidP="00FF6745">
            <w:pPr>
              <w:ind w:left="70"/>
              <w:rPr>
                <w:sz w:val="10"/>
                <w:szCs w:val="10"/>
              </w:rPr>
            </w:pPr>
          </w:p>
        </w:tc>
      </w:tr>
    </w:tbl>
    <w:p w:rsidR="00541687" w:rsidRDefault="0054168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EC75E8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72A75" w:rsidRDefault="00A72A75"/>
          <w:p w:rsidR="00A72A75" w:rsidRDefault="00A72A75"/>
          <w:p w:rsidR="00EC75E8" w:rsidRDefault="00C74FC3"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2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70" w:type="dxa"/>
          </w:tcPr>
          <w:p w:rsidR="00EC75E8" w:rsidRDefault="00EC75E8"/>
        </w:tc>
        <w:tc>
          <w:tcPr>
            <w:tcW w:w="3070" w:type="dxa"/>
          </w:tcPr>
          <w:p w:rsidR="00EC75E8" w:rsidRDefault="00EC75E8"/>
        </w:tc>
      </w:tr>
      <w:tr w:rsidR="00EC75E8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auto"/>
            </w:tcBorders>
          </w:tcPr>
          <w:p w:rsidR="00EC75E8" w:rsidRDefault="00EC75E8">
            <w:pPr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3070" w:type="dxa"/>
          </w:tcPr>
          <w:p w:rsidR="00EC75E8" w:rsidRDefault="00EC75E8"/>
        </w:tc>
        <w:tc>
          <w:tcPr>
            <w:tcW w:w="3070" w:type="dxa"/>
            <w:tcBorders>
              <w:top w:val="single" w:sz="4" w:space="0" w:color="auto"/>
            </w:tcBorders>
          </w:tcPr>
          <w:p w:rsidR="00EC75E8" w:rsidRDefault="00EC75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EC75E8" w:rsidRDefault="00EC75E8"/>
    <w:p w:rsidR="00EC75E8" w:rsidRDefault="00EC75E8"/>
    <w:p w:rsidR="00FF6745" w:rsidRDefault="00FF6745">
      <w:pPr>
        <w:rPr>
          <w:b/>
          <w:sz w:val="20"/>
        </w:rPr>
      </w:pPr>
      <w:r w:rsidRPr="00FF6745">
        <w:rPr>
          <w:b/>
          <w:sz w:val="20"/>
        </w:rPr>
        <w:t>Hinweis:</w:t>
      </w:r>
    </w:p>
    <w:p w:rsidR="006B0D89" w:rsidRDefault="006B0D89" w:rsidP="006B0D89">
      <w:pPr>
        <w:numPr>
          <w:ilvl w:val="0"/>
          <w:numId w:val="2"/>
        </w:numPr>
        <w:tabs>
          <w:tab w:val="clear" w:pos="720"/>
        </w:tabs>
        <w:ind w:left="426"/>
        <w:rPr>
          <w:sz w:val="20"/>
        </w:rPr>
      </w:pPr>
      <w:r w:rsidRPr="006B0D89">
        <w:rPr>
          <w:sz w:val="20"/>
        </w:rPr>
        <w:t xml:space="preserve">Die Erteilung des </w:t>
      </w:r>
      <w:r>
        <w:rPr>
          <w:sz w:val="20"/>
        </w:rPr>
        <w:t>Kleinen Waffenscheines und der Schießerlaubnis ist abhängig von der waffenrechtl</w:t>
      </w:r>
      <w:r>
        <w:rPr>
          <w:sz w:val="20"/>
        </w:rPr>
        <w:t>i</w:t>
      </w:r>
      <w:r>
        <w:rPr>
          <w:sz w:val="20"/>
        </w:rPr>
        <w:t>chen Zuve</w:t>
      </w:r>
      <w:r>
        <w:rPr>
          <w:sz w:val="20"/>
        </w:rPr>
        <w:t>r</w:t>
      </w:r>
      <w:r>
        <w:rPr>
          <w:sz w:val="20"/>
        </w:rPr>
        <w:t>lässigkeit und persönlichen Eignung.</w:t>
      </w:r>
    </w:p>
    <w:p w:rsidR="006B0D89" w:rsidRPr="006B0D89" w:rsidRDefault="006B0D89" w:rsidP="006B0D89">
      <w:pPr>
        <w:numPr>
          <w:ilvl w:val="0"/>
          <w:numId w:val="2"/>
        </w:numPr>
        <w:tabs>
          <w:tab w:val="clear" w:pos="720"/>
        </w:tabs>
        <w:ind w:left="426"/>
        <w:rPr>
          <w:sz w:val="20"/>
        </w:rPr>
      </w:pPr>
      <w:r>
        <w:rPr>
          <w:sz w:val="20"/>
        </w:rPr>
        <w:t>Die Erteilung oder Versagung der Erlaubnis ist erlaubnispflichtig. Die Gebühr für die Erteilung beträgt 50,00 €; für die Erteilung der Schießerlaubnis 30,00 €.</w:t>
      </w:r>
    </w:p>
    <w:p w:rsidR="00FF6745" w:rsidRPr="006B0D89" w:rsidRDefault="00FF6745" w:rsidP="006B0D89">
      <w:pPr>
        <w:numPr>
          <w:ilvl w:val="0"/>
          <w:numId w:val="2"/>
        </w:numPr>
        <w:tabs>
          <w:tab w:val="clear" w:pos="720"/>
        </w:tabs>
        <w:ind w:left="425" w:hanging="357"/>
        <w:jc w:val="both"/>
        <w:rPr>
          <w:sz w:val="20"/>
        </w:rPr>
      </w:pPr>
      <w:r w:rsidRPr="006B0D89">
        <w:rPr>
          <w:sz w:val="20"/>
        </w:rPr>
        <w:t>Erlaubnisfreie Waffen sind so aufzubewahren, dass diese nicht abhanden kommen oder Dritte diese unbefugt an sich nehmen können (§ 36 Abs. 1 Satz 1 WaffG).</w:t>
      </w:r>
    </w:p>
    <w:p w:rsidR="00EC75E8" w:rsidRPr="006B0D89" w:rsidRDefault="00FF6745" w:rsidP="006B0D89">
      <w:pPr>
        <w:numPr>
          <w:ilvl w:val="0"/>
          <w:numId w:val="2"/>
        </w:numPr>
        <w:tabs>
          <w:tab w:val="clear" w:pos="720"/>
        </w:tabs>
        <w:ind w:left="425" w:hanging="357"/>
        <w:jc w:val="both"/>
        <w:rPr>
          <w:sz w:val="20"/>
        </w:rPr>
      </w:pPr>
      <w:r w:rsidRPr="006B0D89">
        <w:rPr>
          <w:sz w:val="20"/>
        </w:rPr>
        <w:t xml:space="preserve">Ein Schießen ohne Schießerlaubnis ist nur durch den Inhaber des Hausrechts oder mit </w:t>
      </w:r>
      <w:r w:rsidR="00A72A75" w:rsidRPr="006B0D89">
        <w:rPr>
          <w:sz w:val="20"/>
        </w:rPr>
        <w:t>d</w:t>
      </w:r>
      <w:r w:rsidRPr="006B0D89">
        <w:rPr>
          <w:sz w:val="20"/>
        </w:rPr>
        <w:t>essen Zusti</w:t>
      </w:r>
      <w:r w:rsidRPr="006B0D89">
        <w:rPr>
          <w:sz w:val="20"/>
        </w:rPr>
        <w:t>m</w:t>
      </w:r>
      <w:r w:rsidRPr="006B0D89">
        <w:rPr>
          <w:sz w:val="20"/>
        </w:rPr>
        <w:t>mung im befriedeten Besitztum zulässig.</w:t>
      </w:r>
    </w:p>
    <w:sectPr w:rsidR="00EC75E8" w:rsidRPr="006B0D89" w:rsidSect="00A72A75">
      <w:type w:val="continuous"/>
      <w:pgSz w:w="11906" w:h="16838" w:code="9"/>
      <w:pgMar w:top="993" w:right="849" w:bottom="1134" w:left="1417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A0" w:rsidRDefault="000C67A0">
      <w:r>
        <w:separator/>
      </w:r>
    </w:p>
  </w:endnote>
  <w:endnote w:type="continuationSeparator" w:id="0">
    <w:p w:rsidR="000C67A0" w:rsidRDefault="000C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A0" w:rsidRDefault="000C67A0">
      <w:r>
        <w:separator/>
      </w:r>
    </w:p>
  </w:footnote>
  <w:footnote w:type="continuationSeparator" w:id="0">
    <w:p w:rsidR="000C67A0" w:rsidRDefault="000C67A0">
      <w:r>
        <w:continuationSeparator/>
      </w:r>
    </w:p>
  </w:footnote>
  <w:footnote w:id="1">
    <w:p w:rsidR="00A72A75" w:rsidRDefault="00A72A75">
      <w:pPr>
        <w:pStyle w:val="Funotentext"/>
      </w:pPr>
      <w:r>
        <w:rPr>
          <w:rStyle w:val="Funotenzeichen"/>
        </w:rPr>
        <w:footnoteRef/>
      </w:r>
      <w:r>
        <w:t xml:space="preserve"> Nur bei Beantragung der Schießerlaubnis zu beantworten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5EB"/>
    <w:multiLevelType w:val="singleLevel"/>
    <w:tmpl w:val="B5D4260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43D332AA"/>
    <w:multiLevelType w:val="hybridMultilevel"/>
    <w:tmpl w:val="3738AEC0"/>
    <w:lvl w:ilvl="0" w:tplc="6DF4BA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86"/>
    <w:rsid w:val="000C67A0"/>
    <w:rsid w:val="0038152B"/>
    <w:rsid w:val="00541687"/>
    <w:rsid w:val="005A5410"/>
    <w:rsid w:val="00633B4B"/>
    <w:rsid w:val="006B0D89"/>
    <w:rsid w:val="007B3262"/>
    <w:rsid w:val="00830411"/>
    <w:rsid w:val="00A72A75"/>
    <w:rsid w:val="00C40B86"/>
    <w:rsid w:val="00C74FC3"/>
    <w:rsid w:val="00CF245D"/>
    <w:rsid w:val="00EC75E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Funotentext">
    <w:name w:val="footnote text"/>
    <w:basedOn w:val="Standard"/>
    <w:semiHidden/>
    <w:rsid w:val="00A72A75"/>
    <w:rPr>
      <w:sz w:val="20"/>
    </w:rPr>
  </w:style>
  <w:style w:type="character" w:styleId="Funotenzeichen">
    <w:name w:val="footnote reference"/>
    <w:basedOn w:val="Absatz-Standardschriftart"/>
    <w:semiHidden/>
    <w:rsid w:val="00A72A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18"/>
    </w:rPr>
  </w:style>
  <w:style w:type="paragraph" w:styleId="Funotentext">
    <w:name w:val="footnote text"/>
    <w:basedOn w:val="Standard"/>
    <w:semiHidden/>
    <w:rsid w:val="00A72A75"/>
    <w:rPr>
      <w:sz w:val="20"/>
    </w:rPr>
  </w:style>
  <w:style w:type="character" w:styleId="Funotenzeichen">
    <w:name w:val="footnote reference"/>
    <w:basedOn w:val="Absatz-Standardschriftart"/>
    <w:semiHidden/>
    <w:rsid w:val="00A72A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10\SB%202\Antrag%20Kleiner%20Waffenschein_Schie&#223;erlaubni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Kleiner Waffenschein_Schießerlaubnis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Celle</vt:lpstr>
    </vt:vector>
  </TitlesOfParts>
  <Company>Stadt Celle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Celle</dc:title>
  <dc:creator>Schrader, Frank</dc:creator>
  <cp:lastModifiedBy>Schrader, Frank</cp:lastModifiedBy>
  <cp:revision>1</cp:revision>
  <cp:lastPrinted>2004-06-08T09:37:00Z</cp:lastPrinted>
  <dcterms:created xsi:type="dcterms:W3CDTF">2012-06-21T10:31:00Z</dcterms:created>
  <dcterms:modified xsi:type="dcterms:W3CDTF">2012-06-21T10:31:00Z</dcterms:modified>
</cp:coreProperties>
</file>